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1260EC">
      <w:pPr>
        <w:pBdr>
          <w:bottom w:val="single" w:sz="4" w:space="1" w:color="000000"/>
        </w:pBdr>
        <w:rPr>
          <w:b/>
          <w:u w:val="single"/>
        </w:rPr>
      </w:pPr>
      <w:r>
        <w:rPr>
          <w:b/>
        </w:rPr>
        <w:t>February 12</w:t>
      </w:r>
      <w:r w:rsidR="005B01E5" w:rsidRPr="002C3C04">
        <w:rPr>
          <w:b/>
          <w:vertAlign w:val="superscript"/>
        </w:rPr>
        <w:t>th</w:t>
      </w:r>
      <w:r w:rsidR="00901E22" w:rsidRPr="002C3C04">
        <w:rPr>
          <w:b/>
        </w:rPr>
        <w:t>, 201</w:t>
      </w:r>
      <w:r>
        <w:rPr>
          <w:b/>
        </w:rPr>
        <w:t>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1260EC">
        <w:rPr>
          <w:i w:val="0"/>
          <w:sz w:val="24"/>
          <w:szCs w:val="24"/>
          <w:u w:val="single"/>
        </w:rPr>
        <w:t>February 5</w:t>
      </w:r>
      <w:r w:rsidR="003061DD" w:rsidRPr="002C3C04">
        <w:rPr>
          <w:i w:val="0"/>
          <w:sz w:val="24"/>
          <w:szCs w:val="24"/>
          <w:u w:val="single"/>
        </w:rPr>
        <w:t>th</w:t>
      </w:r>
      <w:r w:rsidR="00461908" w:rsidRPr="002C3C04">
        <w:rPr>
          <w:i w:val="0"/>
          <w:sz w:val="24"/>
          <w:szCs w:val="24"/>
          <w:u w:val="single"/>
        </w:rPr>
        <w:t>,</w:t>
      </w:r>
      <w:r w:rsidR="001260EC">
        <w:rPr>
          <w:i w:val="0"/>
          <w:sz w:val="24"/>
          <w:szCs w:val="24"/>
          <w:u w:val="single"/>
        </w:rPr>
        <w:t xml:space="preserve"> 2018</w:t>
      </w:r>
      <w:r w:rsidR="00872CE6" w:rsidRPr="002C3C04">
        <w:rPr>
          <w:i w:val="0"/>
          <w:sz w:val="24"/>
          <w:szCs w:val="24"/>
          <w:u w:val="single"/>
        </w:rPr>
        <w:t xml:space="preserve"> Club Meeting</w:t>
      </w:r>
    </w:p>
    <w:p w:rsidR="00E511F3" w:rsidRPr="002C3C04" w:rsidRDefault="00E511F3">
      <w:r w:rsidRPr="002C3C04">
        <w:rPr>
          <w:b/>
          <w:i/>
          <w:u w:val="single"/>
        </w:rPr>
        <w:t xml:space="preserve">Carol </w:t>
      </w:r>
      <w:proofErr w:type="spellStart"/>
      <w:r w:rsidRPr="002C3C04">
        <w:rPr>
          <w:b/>
          <w:i/>
          <w:u w:val="single"/>
        </w:rPr>
        <w:t>Santini</w:t>
      </w:r>
      <w:proofErr w:type="spellEnd"/>
      <w:r w:rsidR="00872CE6" w:rsidRPr="002C3C04">
        <w:t xml:space="preserve"> called the meeting to order and lead us in the Pledge of Allegiance</w:t>
      </w:r>
      <w:r w:rsidRPr="002C3C04">
        <w:t>.</w:t>
      </w:r>
    </w:p>
    <w:p w:rsidR="006835CE" w:rsidRPr="002C3C04" w:rsidRDefault="00E511F3">
      <w:r w:rsidRPr="002C3C04">
        <w:rPr>
          <w:b/>
          <w:i/>
          <w:u w:val="single"/>
        </w:rPr>
        <w:t>In</w:t>
      </w:r>
      <w:r w:rsidR="00872CE6" w:rsidRPr="002C3C04">
        <w:rPr>
          <w:b/>
          <w:i/>
          <w:u w:val="single"/>
        </w:rPr>
        <w:t>vocation:</w:t>
      </w:r>
      <w:r w:rsidR="00CD7BF6" w:rsidRPr="002C3C04">
        <w:t xml:space="preserve">  </w:t>
      </w:r>
      <w:r w:rsidR="001260EC">
        <w:t xml:space="preserve">Paul </w:t>
      </w:r>
      <w:proofErr w:type="spellStart"/>
      <w:r w:rsidR="001260EC">
        <w:t>Siers</w:t>
      </w:r>
      <w:proofErr w:type="spellEnd"/>
    </w:p>
    <w:p w:rsidR="005B01E5" w:rsidRPr="002C3C04" w:rsidRDefault="003061DD">
      <w:r w:rsidRPr="002C3C04">
        <w:rPr>
          <w:b/>
          <w:i/>
          <w:u w:val="single"/>
        </w:rPr>
        <w:t xml:space="preserve">Greeters: </w:t>
      </w:r>
      <w:r w:rsidR="001260EC">
        <w:t>Ken Schaeffer and Rebecca Salter</w:t>
      </w:r>
    </w:p>
    <w:p w:rsidR="001260EC" w:rsidRDefault="00872CE6">
      <w:r w:rsidRPr="002C3C04">
        <w:rPr>
          <w:b/>
          <w:i/>
          <w:u w:val="single"/>
        </w:rPr>
        <w:t>Guests:</w:t>
      </w:r>
      <w:r w:rsidRPr="002C3C04">
        <w:t xml:space="preserve">  </w:t>
      </w:r>
      <w:r w:rsidR="001260EC">
        <w:t>Megan Potts from Boy Scouts of America guest of new member, Stephanie Bird</w:t>
      </w:r>
    </w:p>
    <w:p w:rsidR="00B25D4B" w:rsidRPr="002C3C04" w:rsidRDefault="001260EC">
      <w:pPr>
        <w:rPr>
          <w:rFonts w:ascii="Times New Roman" w:eastAsia="Times New Roman" w:hAnsi="Times New Roman" w:cs="Times New Roman"/>
        </w:rPr>
      </w:pPr>
      <w:r>
        <w:rPr>
          <w:b/>
          <w:i/>
          <w:u w:val="single"/>
        </w:rPr>
        <w:t>M</w:t>
      </w:r>
      <w:r w:rsidR="00B25D4B" w:rsidRPr="002C3C04">
        <w:rPr>
          <w:b/>
          <w:i/>
          <w:u w:val="single"/>
        </w:rPr>
        <w:t>usic:</w:t>
      </w:r>
      <w:r w:rsidR="00B25D4B" w:rsidRPr="002C3C04">
        <w:t xml:space="preserve"> </w:t>
      </w:r>
      <w:r w:rsidR="00A54B6E">
        <w:t>Kathy Beebe</w:t>
      </w:r>
      <w:r w:rsidR="000A2320" w:rsidRPr="002C3C04">
        <w:t xml:space="preserve"> </w:t>
      </w:r>
      <w:r w:rsidR="00B25D4B" w:rsidRPr="002C3C04">
        <w:t>led us in Happy Birthday to</w:t>
      </w:r>
      <w:r w:rsidR="00A54B6E">
        <w:t xml:space="preserve"> Tom Gross and Vanessa Spratt</w:t>
      </w:r>
      <w:r w:rsidR="00B25D4B" w:rsidRPr="002C3C04">
        <w:t xml:space="preserve"> “</w:t>
      </w:r>
      <w:r w:rsidR="00A54B6E">
        <w:t>Country Roads</w:t>
      </w:r>
      <w:r w:rsidR="00B25D4B" w:rsidRPr="002C3C04">
        <w:t xml:space="preserve">”. </w:t>
      </w:r>
    </w:p>
    <w:p w:rsidR="00872CE6" w:rsidRPr="002C3C04" w:rsidRDefault="00872CE6" w:rsidP="00872CE6">
      <w:r w:rsidRPr="002C3C04">
        <w:rPr>
          <w:b/>
          <w:u w:val="single"/>
        </w:rPr>
        <w:t>Announcements:</w:t>
      </w:r>
      <w:r w:rsidRPr="002C3C04">
        <w:t xml:space="preserve"> </w:t>
      </w:r>
    </w:p>
    <w:p w:rsidR="002A194A" w:rsidRPr="002A194A" w:rsidRDefault="002A194A" w:rsidP="00B27F6D">
      <w:pPr>
        <w:pStyle w:val="ListParagraph"/>
        <w:numPr>
          <w:ilvl w:val="0"/>
          <w:numId w:val="11"/>
        </w:numPr>
        <w:rPr>
          <w:b/>
          <w:u w:val="single"/>
        </w:rPr>
      </w:pPr>
      <w:r>
        <w:t xml:space="preserve">Thank you was received from the Community Compassion Network for the Grant they received. </w:t>
      </w:r>
    </w:p>
    <w:p w:rsidR="001C4347" w:rsidRDefault="002A194A" w:rsidP="00B27F6D">
      <w:pPr>
        <w:pStyle w:val="ListParagraph"/>
        <w:numPr>
          <w:ilvl w:val="0"/>
          <w:numId w:val="11"/>
        </w:numPr>
        <w:rPr>
          <w:b/>
          <w:u w:val="single"/>
        </w:rPr>
      </w:pPr>
      <w:r>
        <w:t xml:space="preserve">We also received an invite from the Mt Pleasant Discovery Museum for the Bowties and </w:t>
      </w:r>
      <w:r w:rsidR="004D0759">
        <w:t>Bourbon</w:t>
      </w:r>
      <w:r>
        <w:t xml:space="preserve"> fundraiser they are having at the Courtyard at Marriott.  See Carol if you want more info.  </w:t>
      </w:r>
      <w:r w:rsidR="00B27F6D" w:rsidRPr="002C3C04">
        <w:rPr>
          <w:b/>
          <w:u w:val="single"/>
        </w:rPr>
        <w:t xml:space="preserve"> </w:t>
      </w:r>
    </w:p>
    <w:p w:rsidR="002A194A" w:rsidRPr="002A194A" w:rsidRDefault="002A194A" w:rsidP="00B27F6D">
      <w:pPr>
        <w:pStyle w:val="ListParagraph"/>
        <w:numPr>
          <w:ilvl w:val="0"/>
          <w:numId w:val="11"/>
        </w:numPr>
        <w:rPr>
          <w:b/>
          <w:u w:val="single"/>
        </w:rPr>
      </w:pPr>
      <w:r>
        <w:t xml:space="preserve">Mark </w:t>
      </w:r>
      <w:proofErr w:type="spellStart"/>
      <w:r>
        <w:t>Homuth</w:t>
      </w:r>
      <w:proofErr w:type="spellEnd"/>
      <w:r>
        <w:t xml:space="preserve"> let us know we are good to go for the beef dinner this Friday.  Arrival times are 1:30 PM for To Go, 3PM for Dessert, 3:15 for Greeters, tickets sales, and servers, 3:30 for carvers and food line and 4:15 and 5:15 for dishwashers.  Dress code with white shirts and black pants (unless you are a dishwasher).</w:t>
      </w:r>
    </w:p>
    <w:p w:rsidR="002A194A" w:rsidRPr="00863C98" w:rsidRDefault="002A194A" w:rsidP="00B27F6D">
      <w:pPr>
        <w:pStyle w:val="ListParagraph"/>
        <w:numPr>
          <w:ilvl w:val="0"/>
          <w:numId w:val="11"/>
        </w:numPr>
        <w:rPr>
          <w:b/>
          <w:u w:val="single"/>
        </w:rPr>
      </w:pPr>
      <w:r>
        <w:t>Alysha</w:t>
      </w:r>
      <w:r w:rsidR="00863C98">
        <w:t xml:space="preserve"> Anders-Fisher updated that sponsorships have totaled $18,750.  Lost 8 sponsors from last year.  </w:t>
      </w:r>
    </w:p>
    <w:p w:rsidR="00F21441" w:rsidRPr="002C3C04" w:rsidRDefault="00863C98" w:rsidP="00F21441">
      <w:pPr>
        <w:pStyle w:val="ListParagraph"/>
        <w:numPr>
          <w:ilvl w:val="0"/>
          <w:numId w:val="11"/>
        </w:numPr>
      </w:pPr>
      <w:r>
        <w:t xml:space="preserve">Eileen </w:t>
      </w:r>
      <w:proofErr w:type="spellStart"/>
      <w:r w:rsidR="004D0759">
        <w:t>Jennings</w:t>
      </w:r>
      <w:r>
        <w:t>let</w:t>
      </w:r>
      <w:proofErr w:type="spellEnd"/>
      <w:r>
        <w:t xml:space="preserve"> us know that our</w:t>
      </w:r>
      <w:r w:rsidR="00E66269">
        <w:t xml:space="preserve"> meeting next week will be our</w:t>
      </w:r>
      <w:r>
        <w:t xml:space="preserve"> Valentines Celebration and Rotary Estate Planning.  </w:t>
      </w:r>
      <w:r w:rsidR="0073549A" w:rsidRPr="0073549A">
        <w:rPr>
          <w:noProof/>
        </w:rPr>
        <w:drawing>
          <wp:anchor distT="0" distB="0" distL="114300" distR="114300" simplePos="0" relativeHeight="251660288" behindDoc="1" locked="0" layoutInCell="1" allowOverlap="1">
            <wp:simplePos x="0" y="0"/>
            <wp:positionH relativeFrom="column">
              <wp:posOffset>3931988</wp:posOffset>
            </wp:positionH>
            <wp:positionV relativeFrom="paragraph">
              <wp:posOffset>22963</wp:posOffset>
            </wp:positionV>
            <wp:extent cx="2583180" cy="3447415"/>
            <wp:effectExtent l="0" t="0" r="7620" b="635"/>
            <wp:wrapTight wrapText="bothSides">
              <wp:wrapPolygon edited="0">
                <wp:start x="0" y="0"/>
                <wp:lineTo x="0" y="21485"/>
                <wp:lineTo x="21504" y="21485"/>
                <wp:lineTo x="21504" y="0"/>
                <wp:lineTo x="0" y="0"/>
              </wp:wrapPolygon>
            </wp:wrapTight>
            <wp:docPr id="3" name="Picture 3" descr="C:\Users\shope\AppData\Local\Microsoft\Windows\Temporary Internet Files\Content.Outlook\1WB2JOMK\DSCN6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e\AppData\Local\Microsoft\Windows\Temporary Internet Files\Content.Outlook\1WB2JOMK\DSCN6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3180" cy="344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5CE" w:rsidRPr="002C3C04" w:rsidRDefault="00872CE6">
      <w:r w:rsidRPr="002C3C04">
        <w:rPr>
          <w:b/>
          <w:u w:val="single"/>
        </w:rPr>
        <w:t>Sergeant-at-Arms</w:t>
      </w:r>
      <w:r w:rsidRPr="002C3C04">
        <w:t xml:space="preserve">: </w:t>
      </w:r>
      <w:r w:rsidR="00F21441" w:rsidRPr="002C3C04">
        <w:t xml:space="preserve"> </w:t>
      </w:r>
      <w:r w:rsidR="00863C98">
        <w:t>Peggy Pickler</w:t>
      </w:r>
    </w:p>
    <w:p w:rsidR="006835CE" w:rsidRPr="002C3C04" w:rsidRDefault="00461908">
      <w:pPr>
        <w:rPr>
          <w:b/>
          <w:u w:val="single"/>
        </w:rPr>
      </w:pPr>
      <w:r w:rsidRPr="002C3C04">
        <w:rPr>
          <w:b/>
          <w:u w:val="single"/>
        </w:rPr>
        <w:t>Fines &amp; Bra</w:t>
      </w:r>
      <w:r w:rsidR="00872CE6" w:rsidRPr="002C3C04">
        <w:rPr>
          <w:b/>
          <w:u w:val="single"/>
        </w:rPr>
        <w:t>gs:</w:t>
      </w:r>
    </w:p>
    <w:p w:rsidR="00B050D4" w:rsidRDefault="00B050D4" w:rsidP="00B05BC7">
      <w:pPr>
        <w:pStyle w:val="ListParagraph"/>
        <w:numPr>
          <w:ilvl w:val="0"/>
          <w:numId w:val="14"/>
        </w:numPr>
      </w:pPr>
      <w:r>
        <w:t xml:space="preserve">Amy Powell was fined for being the </w:t>
      </w:r>
      <w:r w:rsidR="00F75AE7">
        <w:t>consolation</w:t>
      </w:r>
      <w:r>
        <w:t xml:space="preserve"> at the comfort Inn and Rachel Blizzard also for </w:t>
      </w:r>
      <w:r w:rsidR="00F75AE7">
        <w:t>being</w:t>
      </w:r>
      <w:r>
        <w:t xml:space="preserve"> the top ten at the </w:t>
      </w:r>
      <w:r w:rsidR="00F75AE7">
        <w:t>Optimists</w:t>
      </w:r>
      <w:r>
        <w:t xml:space="preserve"> fundraiser Saturday.</w:t>
      </w:r>
    </w:p>
    <w:p w:rsidR="000E7C3C" w:rsidRDefault="00B050D4" w:rsidP="00B05BC7">
      <w:pPr>
        <w:pStyle w:val="ListParagraph"/>
        <w:numPr>
          <w:ilvl w:val="0"/>
          <w:numId w:val="14"/>
        </w:numPr>
      </w:pPr>
      <w:r>
        <w:t xml:space="preserve">John </w:t>
      </w:r>
      <w:r w:rsidR="006F3476">
        <w:t xml:space="preserve"> </w:t>
      </w:r>
      <w:proofErr w:type="spellStart"/>
      <w:r w:rsidR="00F75AE7">
        <w:t>Hoerauf</w:t>
      </w:r>
      <w:proofErr w:type="spellEnd"/>
      <w:r w:rsidR="00F75AE7">
        <w:t xml:space="preserve"> was fined for being new and going to Hawaii.</w:t>
      </w:r>
    </w:p>
    <w:p w:rsidR="00F75AE7" w:rsidRDefault="00F75AE7" w:rsidP="00B05BC7">
      <w:pPr>
        <w:pStyle w:val="ListParagraph"/>
        <w:numPr>
          <w:ilvl w:val="0"/>
          <w:numId w:val="14"/>
        </w:numPr>
      </w:pPr>
      <w:r>
        <w:t xml:space="preserve">Connie Lynch was fined for her phone going off during meeting. </w:t>
      </w:r>
    </w:p>
    <w:p w:rsidR="00F75AE7" w:rsidRDefault="00F75AE7" w:rsidP="0073549A">
      <w:pPr>
        <w:pStyle w:val="ListParagraph"/>
        <w:numPr>
          <w:ilvl w:val="0"/>
          <w:numId w:val="14"/>
        </w:numPr>
      </w:pPr>
      <w:r>
        <w:t xml:space="preserve">Betsy </w:t>
      </w:r>
      <w:proofErr w:type="spellStart"/>
      <w:r>
        <w:t>Fagen</w:t>
      </w:r>
      <w:proofErr w:type="spellEnd"/>
      <w:r>
        <w:t xml:space="preserve"> bragged that she is a </w:t>
      </w:r>
      <w:proofErr w:type="spellStart"/>
      <w:r>
        <w:t>self appointed</w:t>
      </w:r>
      <w:proofErr w:type="spellEnd"/>
      <w:r>
        <w:t xml:space="preserve"> fashionista </w:t>
      </w:r>
      <w:r w:rsidR="004D0759">
        <w:t>today and is in love with Kim S</w:t>
      </w:r>
      <w:r>
        <w:t>e</w:t>
      </w:r>
      <w:r w:rsidR="004D0759">
        <w:t xml:space="preserve">idel and Jasmine </w:t>
      </w:r>
      <w:proofErr w:type="spellStart"/>
      <w:r w:rsidR="004D0759">
        <w:t>Eichinge</w:t>
      </w:r>
      <w:r>
        <w:t>r</w:t>
      </w:r>
      <w:proofErr w:type="spellEnd"/>
      <w:r>
        <w:t xml:space="preserve"> who always offers her coat.  She had brought her sons coat that she had since he was in 7</w:t>
      </w:r>
      <w:r w:rsidRPr="00F75AE7">
        <w:rPr>
          <w:vertAlign w:val="superscript"/>
        </w:rPr>
        <w:t>th</w:t>
      </w:r>
      <w:r>
        <w:t xml:space="preserve"> grade and wears when doing chores which was an Eagles jacket. </w:t>
      </w:r>
    </w:p>
    <w:p w:rsidR="000E7C3C" w:rsidRPr="002C3C04" w:rsidRDefault="000E7C3C" w:rsidP="000E7C3C">
      <w:pPr>
        <w:pStyle w:val="ListParagraph"/>
        <w:ind w:left="1080"/>
      </w:pPr>
    </w:p>
    <w:p w:rsidR="00B9719D" w:rsidRDefault="00481F5F" w:rsidP="006F3476">
      <w:r w:rsidRPr="002C3C04">
        <w:rPr>
          <w:b/>
          <w:u w:val="single"/>
        </w:rPr>
        <w:t>Program:</w:t>
      </w:r>
      <w:r w:rsidR="00EF4D37" w:rsidRPr="002C3C04">
        <w:rPr>
          <w:b/>
        </w:rPr>
        <w:t xml:space="preserve"> </w:t>
      </w:r>
      <w:r w:rsidR="00EF4D37" w:rsidRPr="002C3C04">
        <w:t xml:space="preserve"> </w:t>
      </w:r>
    </w:p>
    <w:p w:rsidR="00755343" w:rsidRDefault="00755343" w:rsidP="006F3476">
      <w:r>
        <w:tab/>
        <w:t xml:space="preserve">Amy Ervin did the induction of 2 new member- </w:t>
      </w:r>
      <w:r w:rsidR="00F75AE7">
        <w:t xml:space="preserve">Vanessa Sprat who </w:t>
      </w:r>
      <w:r w:rsidR="00287816">
        <w:t>contacted us via our website</w:t>
      </w:r>
      <w:r>
        <w:t xml:space="preserve">, sponsored by </w:t>
      </w:r>
      <w:r w:rsidR="00287816">
        <w:t>Amy Ervin</w:t>
      </w:r>
      <w:r>
        <w:t xml:space="preserve"> and </w:t>
      </w:r>
      <w:r w:rsidR="00287816">
        <w:t xml:space="preserve">Stephanie Bird </w:t>
      </w:r>
      <w:r>
        <w:t xml:space="preserve">who was sponsored by </w:t>
      </w:r>
      <w:r w:rsidR="00287816">
        <w:t>Kathy Beebe</w:t>
      </w:r>
      <w:r>
        <w:t xml:space="preserve">. </w:t>
      </w:r>
    </w:p>
    <w:p w:rsidR="00755343" w:rsidRDefault="00755343" w:rsidP="006F3476"/>
    <w:p w:rsidR="0073549A" w:rsidRDefault="0073549A" w:rsidP="00287816">
      <w:r w:rsidRPr="00047078">
        <w:rPr>
          <w:noProof/>
        </w:rPr>
        <w:drawing>
          <wp:anchor distT="0" distB="0" distL="114300" distR="114300" simplePos="0" relativeHeight="251659264" behindDoc="1" locked="0" layoutInCell="1" allowOverlap="1">
            <wp:simplePos x="0" y="0"/>
            <wp:positionH relativeFrom="column">
              <wp:posOffset>4411980</wp:posOffset>
            </wp:positionH>
            <wp:positionV relativeFrom="paragraph">
              <wp:posOffset>-34290</wp:posOffset>
            </wp:positionV>
            <wp:extent cx="2421255" cy="3224530"/>
            <wp:effectExtent l="0" t="0" r="0" b="0"/>
            <wp:wrapTight wrapText="bothSides">
              <wp:wrapPolygon edited="0">
                <wp:start x="0" y="0"/>
                <wp:lineTo x="0" y="21438"/>
                <wp:lineTo x="21413" y="21438"/>
                <wp:lineTo x="21413" y="0"/>
                <wp:lineTo x="0" y="0"/>
              </wp:wrapPolygon>
            </wp:wrapTight>
            <wp:docPr id="1" name="Picture 1" descr="C:\Users\shope\AppData\Local\Microsoft\Windows\Temporary Internet Files\Content.Outlook\1WB2JOMK\DSCN6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Outlook\1WB2JOMK\DSCN60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255" cy="322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343">
        <w:tab/>
      </w:r>
    </w:p>
    <w:p w:rsidR="0073549A" w:rsidRDefault="0073549A" w:rsidP="00287816"/>
    <w:p w:rsidR="0073549A" w:rsidRDefault="0073549A" w:rsidP="00287816"/>
    <w:p w:rsidR="00D97694" w:rsidRDefault="00287816" w:rsidP="00287816">
      <w:r>
        <w:t>Stephanie Bird is from Battle Creek where her father owns a small print ship.  Her mom works in a medical office.  She has a sister who lives out of state and is a</w:t>
      </w:r>
      <w:r w:rsidR="00B03FE1">
        <w:t xml:space="preserve"> </w:t>
      </w:r>
      <w:r>
        <w:t xml:space="preserve">physical trainer.  She went to CMU where she has been very active with </w:t>
      </w:r>
      <w:proofErr w:type="spellStart"/>
      <w:r>
        <w:t>Roterac</w:t>
      </w:r>
      <w:proofErr w:type="spellEnd"/>
      <w:r>
        <w:t>- including being the club President.</w:t>
      </w:r>
      <w:r w:rsidR="00D97694">
        <w:t xml:space="preserve"> </w:t>
      </w:r>
      <w:r>
        <w:t>She was also a counselor with RYLA.  She worked at Listening Ear and currently is part of the Boy Scouts of America Heartland District.  She assists in Clare, Midland, Gratiot, Isabella and Gladwin Counties working to increase awareness and participation in scouting.</w:t>
      </w:r>
      <w:r w:rsidR="00047078" w:rsidRPr="00047078">
        <w:rPr>
          <w:rStyle w:val="Normal"/>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287816" w:rsidRDefault="00287816" w:rsidP="00287816"/>
    <w:p w:rsidR="0073549A" w:rsidRDefault="0073549A" w:rsidP="00287816">
      <w:pPr>
        <w:rPr>
          <w:noProof/>
        </w:rPr>
      </w:pPr>
    </w:p>
    <w:p w:rsidR="0073549A" w:rsidRDefault="0073549A" w:rsidP="00287816"/>
    <w:p w:rsidR="0073549A" w:rsidRDefault="0073549A" w:rsidP="00287816">
      <w:r w:rsidRPr="0073549A">
        <w:rPr>
          <w:noProof/>
        </w:rPr>
        <w:drawing>
          <wp:anchor distT="0" distB="0" distL="114300" distR="114300" simplePos="0" relativeHeight="251661312" behindDoc="1" locked="0" layoutInCell="1" allowOverlap="1">
            <wp:simplePos x="0" y="0"/>
            <wp:positionH relativeFrom="column">
              <wp:posOffset>-6985</wp:posOffset>
            </wp:positionH>
            <wp:positionV relativeFrom="paragraph">
              <wp:posOffset>19977</wp:posOffset>
            </wp:positionV>
            <wp:extent cx="2545080" cy="3978275"/>
            <wp:effectExtent l="0" t="0" r="7620" b="3175"/>
            <wp:wrapTight wrapText="bothSides">
              <wp:wrapPolygon edited="0">
                <wp:start x="0" y="0"/>
                <wp:lineTo x="0" y="21514"/>
                <wp:lineTo x="21503" y="21514"/>
                <wp:lineTo x="21503" y="0"/>
                <wp:lineTo x="0" y="0"/>
              </wp:wrapPolygon>
            </wp:wrapTight>
            <wp:docPr id="4" name="Picture 4" descr="C:\Users\shope\AppData\Local\Microsoft\Windows\Temporary Internet Files\Content.Outlook\1WB2JOMK\DSCN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pe\AppData\Local\Microsoft\Windows\Temporary Internet Files\Content.Outlook\1WB2JOMK\DSCN609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737" r="21229"/>
                    <a:stretch/>
                  </pic:blipFill>
                  <pic:spPr bwMode="auto">
                    <a:xfrm>
                      <a:off x="0" y="0"/>
                      <a:ext cx="2545080" cy="397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49A" w:rsidRDefault="0073549A" w:rsidP="00287816"/>
    <w:p w:rsidR="0073549A" w:rsidRDefault="0073549A" w:rsidP="00287816"/>
    <w:p w:rsidR="0073549A" w:rsidRDefault="0073549A" w:rsidP="00287816"/>
    <w:p w:rsidR="0073549A" w:rsidRDefault="0073549A" w:rsidP="00287816"/>
    <w:p w:rsidR="00287816" w:rsidRDefault="00B03FE1" w:rsidP="00287816">
      <w:r>
        <w:t xml:space="preserve">Vanessa Spratt moved here in 2012 to be closer to her grandkids.  She has a daughter who is married to a Marine.  She established Soul Sisters LLC for soul food and baking.  She has three daughters age 36,27, and 25 as well as 2 grandchildren, </w:t>
      </w:r>
      <w:r w:rsidR="00435001">
        <w:t>a</w:t>
      </w:r>
      <w:r>
        <w:t xml:space="preserve"> boy and </w:t>
      </w:r>
      <w:r w:rsidR="00435001">
        <w:t>a</w:t>
      </w:r>
      <w:r>
        <w:t xml:space="preserve"> girl.  She is married and from Inkster</w:t>
      </w:r>
      <w:r w:rsidR="00435001">
        <w:t>,</w:t>
      </w:r>
      <w:r>
        <w:t xml:space="preserve"> MI.  In the Dearborn Heights area she was a president at Rotary.  She loves to sing.  Her dream was to own a </w:t>
      </w:r>
      <w:r w:rsidR="00CC5846">
        <w:t>restaurant</w:t>
      </w:r>
      <w:r>
        <w:t xml:space="preserve">.  She will be 56 tomorrow.  Currently her peach cobbler is available at </w:t>
      </w:r>
      <w:proofErr w:type="spellStart"/>
      <w:r>
        <w:t>Crankers</w:t>
      </w:r>
      <w:proofErr w:type="spellEnd"/>
      <w:r>
        <w:t xml:space="preserve"> and Faith Community Church when she hosts Fellowship Sunday.  January 15</w:t>
      </w:r>
      <w:r w:rsidRPr="00B03FE1">
        <w:rPr>
          <w:vertAlign w:val="superscript"/>
        </w:rPr>
        <w:t>th</w:t>
      </w:r>
      <w:r>
        <w:t xml:space="preserve"> was a fundraiser to open her </w:t>
      </w:r>
      <w:r w:rsidR="00CC5846">
        <w:t>restaurant</w:t>
      </w:r>
      <w:r>
        <w:t>.  She now has the fund</w:t>
      </w:r>
      <w:r w:rsidR="00435001">
        <w:t>s</w:t>
      </w:r>
      <w:r>
        <w:t xml:space="preserve"> and is waiting on the Health Department to do the final approva</w:t>
      </w:r>
      <w:r w:rsidR="00CC5846">
        <w:t xml:space="preserve">l and open for </w:t>
      </w:r>
      <w:proofErr w:type="spellStart"/>
      <w:r w:rsidR="00CC5846">
        <w:t>take out</w:t>
      </w:r>
      <w:proofErr w:type="spellEnd"/>
      <w:r w:rsidR="00CC5846">
        <w:t xml:space="preserve">.  She </w:t>
      </w:r>
      <w:proofErr w:type="spellStart"/>
      <w:r w:rsidR="00CC5846">
        <w:t>over came</w:t>
      </w:r>
      <w:proofErr w:type="spellEnd"/>
      <w:r w:rsidR="00CC5846">
        <w:t xml:space="preserve"> many struggles to open and will be located at 1010 West Broadway.  She will serve soul food such as peach cobbler, fried chicken, ribs, meatloaf, etc. </w:t>
      </w:r>
    </w:p>
    <w:p w:rsidR="0073549A" w:rsidRDefault="0073549A" w:rsidP="00287816"/>
    <w:p w:rsidR="0073549A" w:rsidRDefault="0073549A" w:rsidP="00287816"/>
    <w:p w:rsidR="0073549A" w:rsidRDefault="0073549A" w:rsidP="00287816">
      <w:r>
        <w:t xml:space="preserve">Welcome to the Mt. Pleasant Rotary Club!!  We are very happy to have you.  </w:t>
      </w:r>
    </w:p>
    <w:p w:rsidR="00CC5846" w:rsidRDefault="00CC5846" w:rsidP="00287816"/>
    <w:p w:rsidR="00CC5846" w:rsidRDefault="00CC5846" w:rsidP="00287816"/>
    <w:p w:rsidR="00D97694" w:rsidRPr="00755343" w:rsidRDefault="00D97694" w:rsidP="006F3476"/>
    <w:sectPr w:rsidR="00D97694" w:rsidRPr="00755343" w:rsidSect="002B5FB0">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9D" w:rsidRDefault="00B9229D">
      <w:r>
        <w:separator/>
      </w:r>
    </w:p>
  </w:endnote>
  <w:endnote w:type="continuationSeparator" w:id="0">
    <w:p w:rsidR="00B9229D" w:rsidRDefault="00B9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rsidP="002B5FB0">
    <w:pPr>
      <w:pStyle w:val="Footer"/>
      <w:jc w:val="right"/>
    </w:pPr>
    <w:r>
      <w:tab/>
    </w:r>
    <w:r>
      <w:tab/>
    </w:r>
    <w:r>
      <w:tab/>
      <w:t xml:space="preserve">                                               Photos Compliments of Kathy Beebe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9D" w:rsidRDefault="00B9229D">
      <w:r>
        <w:separator/>
      </w:r>
    </w:p>
  </w:footnote>
  <w:footnote w:type="continuationSeparator" w:id="0">
    <w:p w:rsidR="00B9229D" w:rsidRDefault="00B9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78" w:rsidRDefault="00047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21234"/>
    <w:rsid w:val="00037BEE"/>
    <w:rsid w:val="00047078"/>
    <w:rsid w:val="000A2320"/>
    <w:rsid w:val="000E2A63"/>
    <w:rsid w:val="000E7C3C"/>
    <w:rsid w:val="000E7CE7"/>
    <w:rsid w:val="001114F4"/>
    <w:rsid w:val="001260EC"/>
    <w:rsid w:val="001345FC"/>
    <w:rsid w:val="00165115"/>
    <w:rsid w:val="0019477F"/>
    <w:rsid w:val="001C4347"/>
    <w:rsid w:val="002361FB"/>
    <w:rsid w:val="00243F75"/>
    <w:rsid w:val="0024417E"/>
    <w:rsid w:val="00250C48"/>
    <w:rsid w:val="00287816"/>
    <w:rsid w:val="002A194A"/>
    <w:rsid w:val="002B5FB0"/>
    <w:rsid w:val="002C3C04"/>
    <w:rsid w:val="003061DD"/>
    <w:rsid w:val="00313291"/>
    <w:rsid w:val="00315951"/>
    <w:rsid w:val="00322E6C"/>
    <w:rsid w:val="00382950"/>
    <w:rsid w:val="003E733D"/>
    <w:rsid w:val="003F5835"/>
    <w:rsid w:val="00417B1F"/>
    <w:rsid w:val="00435001"/>
    <w:rsid w:val="00437975"/>
    <w:rsid w:val="00461908"/>
    <w:rsid w:val="00481F5F"/>
    <w:rsid w:val="004A58CB"/>
    <w:rsid w:val="004B5165"/>
    <w:rsid w:val="004D0759"/>
    <w:rsid w:val="004E35A8"/>
    <w:rsid w:val="004E59B3"/>
    <w:rsid w:val="004F5396"/>
    <w:rsid w:val="004F6BE5"/>
    <w:rsid w:val="00547B37"/>
    <w:rsid w:val="00554B6E"/>
    <w:rsid w:val="00555B37"/>
    <w:rsid w:val="005B01E5"/>
    <w:rsid w:val="005B7450"/>
    <w:rsid w:val="006835CE"/>
    <w:rsid w:val="006B7851"/>
    <w:rsid w:val="006F3476"/>
    <w:rsid w:val="006F4239"/>
    <w:rsid w:val="0071099E"/>
    <w:rsid w:val="0071463E"/>
    <w:rsid w:val="0073549A"/>
    <w:rsid w:val="00755343"/>
    <w:rsid w:val="00771539"/>
    <w:rsid w:val="0079778E"/>
    <w:rsid w:val="00863C98"/>
    <w:rsid w:val="00872CE6"/>
    <w:rsid w:val="00881F2F"/>
    <w:rsid w:val="0089174E"/>
    <w:rsid w:val="008A6F5D"/>
    <w:rsid w:val="00901E22"/>
    <w:rsid w:val="009111D5"/>
    <w:rsid w:val="00937E92"/>
    <w:rsid w:val="009924B8"/>
    <w:rsid w:val="009967ED"/>
    <w:rsid w:val="00A17F22"/>
    <w:rsid w:val="00A26FB3"/>
    <w:rsid w:val="00A3700B"/>
    <w:rsid w:val="00A44107"/>
    <w:rsid w:val="00A54B6E"/>
    <w:rsid w:val="00A72126"/>
    <w:rsid w:val="00A81923"/>
    <w:rsid w:val="00A84FDF"/>
    <w:rsid w:val="00AA0D5E"/>
    <w:rsid w:val="00AA5D65"/>
    <w:rsid w:val="00AD14C4"/>
    <w:rsid w:val="00B03FE1"/>
    <w:rsid w:val="00B050D4"/>
    <w:rsid w:val="00B05BC7"/>
    <w:rsid w:val="00B25D4B"/>
    <w:rsid w:val="00B27F6D"/>
    <w:rsid w:val="00B805E4"/>
    <w:rsid w:val="00B86C23"/>
    <w:rsid w:val="00B9229D"/>
    <w:rsid w:val="00B9719D"/>
    <w:rsid w:val="00BB7D87"/>
    <w:rsid w:val="00BD0699"/>
    <w:rsid w:val="00C338C8"/>
    <w:rsid w:val="00C33DF6"/>
    <w:rsid w:val="00C51160"/>
    <w:rsid w:val="00C610E3"/>
    <w:rsid w:val="00C73D48"/>
    <w:rsid w:val="00CC5846"/>
    <w:rsid w:val="00CD0E48"/>
    <w:rsid w:val="00CD7BF6"/>
    <w:rsid w:val="00CF570B"/>
    <w:rsid w:val="00CF618A"/>
    <w:rsid w:val="00D560CE"/>
    <w:rsid w:val="00D7112D"/>
    <w:rsid w:val="00D72AEB"/>
    <w:rsid w:val="00D97694"/>
    <w:rsid w:val="00DA57C7"/>
    <w:rsid w:val="00DB62AF"/>
    <w:rsid w:val="00DD1EFB"/>
    <w:rsid w:val="00E07B4A"/>
    <w:rsid w:val="00E511F3"/>
    <w:rsid w:val="00E66269"/>
    <w:rsid w:val="00E85E21"/>
    <w:rsid w:val="00EB129F"/>
    <w:rsid w:val="00EC1508"/>
    <w:rsid w:val="00EF4D37"/>
    <w:rsid w:val="00F13CA5"/>
    <w:rsid w:val="00F21441"/>
    <w:rsid w:val="00F268F5"/>
    <w:rsid w:val="00F301D3"/>
    <w:rsid w:val="00F30326"/>
    <w:rsid w:val="00F75AE7"/>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4F2A1-9A65-4F5D-8268-DD174696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rotar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F565-63B2-4311-859C-773CFF81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8FF28012</Template>
  <TotalTime>193</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Stephanie Hope</cp:lastModifiedBy>
  <cp:revision>8</cp:revision>
  <cp:lastPrinted>2017-11-06T21:47:00Z</cp:lastPrinted>
  <dcterms:created xsi:type="dcterms:W3CDTF">2018-02-07T15:14:00Z</dcterms:created>
  <dcterms:modified xsi:type="dcterms:W3CDTF">2018-02-11T21:40:00Z</dcterms:modified>
</cp:coreProperties>
</file>