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CE" w:rsidRPr="002C3C04" w:rsidRDefault="00872CE6">
      <w:pPr>
        <w:spacing w:before="116"/>
      </w:pPr>
      <w:r w:rsidRPr="002C3C04">
        <w:rPr>
          <w:b/>
        </w:rPr>
        <w:t>Mount Pleasant Rotary Club</w:t>
      </w:r>
      <w:r w:rsidRPr="002C3C04">
        <w:rPr>
          <w:noProof/>
        </w:rPr>
        <w:drawing>
          <wp:anchor distT="0" distB="0" distL="114935" distR="114935" simplePos="0" relativeHeight="251658240" behindDoc="0" locked="0" layoutInCell="1" hidden="0" allowOverlap="1" wp14:anchorId="52A0687F" wp14:editId="6ED5A4E1">
            <wp:simplePos x="0" y="0"/>
            <wp:positionH relativeFrom="margin">
              <wp:posOffset>68580</wp:posOffset>
            </wp:positionH>
            <wp:positionV relativeFrom="paragraph">
              <wp:posOffset>-3174</wp:posOffset>
            </wp:positionV>
            <wp:extent cx="891540" cy="891540"/>
            <wp:effectExtent l="0" t="0" r="0" b="0"/>
            <wp:wrapSquare wrapText="bothSides" distT="0" distB="0" distL="114935" distR="11493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5CE" w:rsidRPr="002C3C04" w:rsidRDefault="00872CE6">
      <w:r w:rsidRPr="002C3C04">
        <w:rPr>
          <w:b/>
        </w:rPr>
        <w:t>P.O. Box 252</w:t>
      </w:r>
    </w:p>
    <w:p w:rsidR="006835CE" w:rsidRPr="002C3C04" w:rsidRDefault="00872CE6">
      <w:r w:rsidRPr="002C3C04">
        <w:rPr>
          <w:b/>
        </w:rPr>
        <w:t>Mt Pleasant, MI 48804-0252</w:t>
      </w:r>
      <w:r w:rsidRPr="002C3C04">
        <w:rPr>
          <w:b/>
        </w:rPr>
        <w:br/>
      </w:r>
      <w:r w:rsidRPr="002C3C04">
        <w:t>Website:</w:t>
      </w:r>
      <w:r w:rsidRPr="002C3C04">
        <w:rPr>
          <w:b/>
        </w:rPr>
        <w:t xml:space="preserve"> </w:t>
      </w:r>
      <w:hyperlink r:id="rId9">
        <w:r w:rsidRPr="002C3C04">
          <w:rPr>
            <w:color w:val="0000FF"/>
            <w:u w:val="single"/>
          </w:rPr>
          <w:t>mprotary.com</w:t>
        </w:r>
      </w:hyperlink>
    </w:p>
    <w:p w:rsidR="006835CE" w:rsidRPr="002C3C04" w:rsidRDefault="00872CE6">
      <w:pPr>
        <w:ind w:left="1440"/>
        <w:rPr>
          <w:u w:val="single"/>
        </w:rPr>
      </w:pPr>
      <w:r w:rsidRPr="002C3C04">
        <w:t>Facebook: Mt. Pleasant Rotary Club</w:t>
      </w:r>
    </w:p>
    <w:p w:rsidR="00901E22" w:rsidRPr="002C3C04" w:rsidRDefault="00872CE6">
      <w:pPr>
        <w:pBdr>
          <w:bottom w:val="single" w:sz="4" w:space="1" w:color="000000"/>
        </w:pBdr>
        <w:rPr>
          <w:b/>
        </w:rPr>
      </w:pPr>
      <w:r w:rsidRPr="002C3C04">
        <w:rPr>
          <w:b/>
        </w:rPr>
        <w:t xml:space="preserve">Rotary Roundup       </w:t>
      </w:r>
    </w:p>
    <w:p w:rsidR="006835CE" w:rsidRPr="002C3C04" w:rsidRDefault="009A3EB3">
      <w:pPr>
        <w:pBdr>
          <w:bottom w:val="single" w:sz="4" w:space="1" w:color="000000"/>
        </w:pBdr>
        <w:rPr>
          <w:b/>
          <w:u w:val="single"/>
        </w:rPr>
      </w:pPr>
      <w:r>
        <w:rPr>
          <w:b/>
        </w:rPr>
        <w:t>March 19t</w:t>
      </w:r>
      <w:r w:rsidR="005B01E5" w:rsidRPr="002C3C04">
        <w:rPr>
          <w:b/>
          <w:vertAlign w:val="superscript"/>
        </w:rPr>
        <w:t>h</w:t>
      </w:r>
      <w:r w:rsidR="00901E22" w:rsidRPr="002C3C04">
        <w:rPr>
          <w:b/>
        </w:rPr>
        <w:t>, 201</w:t>
      </w:r>
      <w:r w:rsidR="001260EC">
        <w:rPr>
          <w:b/>
        </w:rPr>
        <w:t>8</w:t>
      </w:r>
      <w:r w:rsidR="00872CE6" w:rsidRPr="002C3C04">
        <w:rPr>
          <w:b/>
        </w:rPr>
        <w:t xml:space="preserve">                                                  </w:t>
      </w:r>
      <w:r w:rsidR="00901E22" w:rsidRPr="002C3C04">
        <w:rPr>
          <w:b/>
        </w:rPr>
        <w:t xml:space="preserve">        </w:t>
      </w:r>
      <w:r w:rsidR="00901E22" w:rsidRPr="002C3C04">
        <w:rPr>
          <w:b/>
          <w:u w:val="single"/>
        </w:rPr>
        <w:t xml:space="preserve">                       </w:t>
      </w:r>
    </w:p>
    <w:p w:rsidR="006835CE" w:rsidRPr="002C3C04" w:rsidRDefault="00243F75">
      <w:pPr>
        <w:pStyle w:val="Heading5"/>
        <w:jc w:val="center"/>
        <w:rPr>
          <w:sz w:val="24"/>
          <w:szCs w:val="24"/>
        </w:rPr>
      </w:pPr>
      <w:r w:rsidRPr="002C3C04">
        <w:rPr>
          <w:i w:val="0"/>
          <w:sz w:val="24"/>
          <w:szCs w:val="24"/>
          <w:u w:val="single"/>
        </w:rPr>
        <w:t xml:space="preserve">Recap of </w:t>
      </w:r>
      <w:r w:rsidR="009A3EB3">
        <w:rPr>
          <w:i w:val="0"/>
          <w:sz w:val="24"/>
          <w:szCs w:val="24"/>
          <w:u w:val="single"/>
        </w:rPr>
        <w:t>March 19th</w:t>
      </w:r>
      <w:r w:rsidR="00461908" w:rsidRPr="002C3C04">
        <w:rPr>
          <w:i w:val="0"/>
          <w:sz w:val="24"/>
          <w:szCs w:val="24"/>
          <w:u w:val="single"/>
        </w:rPr>
        <w:t>,</w:t>
      </w:r>
      <w:r w:rsidR="001260EC">
        <w:rPr>
          <w:i w:val="0"/>
          <w:sz w:val="24"/>
          <w:szCs w:val="24"/>
          <w:u w:val="single"/>
        </w:rPr>
        <w:t xml:space="preserve"> 2018</w:t>
      </w:r>
      <w:r w:rsidR="00872CE6" w:rsidRPr="002C3C04">
        <w:rPr>
          <w:i w:val="0"/>
          <w:sz w:val="24"/>
          <w:szCs w:val="24"/>
          <w:u w:val="single"/>
        </w:rPr>
        <w:t xml:space="preserve"> Club Meeting</w:t>
      </w:r>
    </w:p>
    <w:p w:rsidR="00E511F3" w:rsidRPr="002C3C04" w:rsidRDefault="00E511F3">
      <w:r w:rsidRPr="002C3C04">
        <w:rPr>
          <w:b/>
          <w:i/>
          <w:u w:val="single"/>
        </w:rPr>
        <w:t>Carol Santini</w:t>
      </w:r>
      <w:r w:rsidR="00872CE6" w:rsidRPr="002C3C04">
        <w:t xml:space="preserve"> called the meeting to order and lead us in the Pledge of Allegiance</w:t>
      </w:r>
      <w:r w:rsidRPr="002C3C04">
        <w:t>.</w:t>
      </w:r>
    </w:p>
    <w:p w:rsidR="006835CE" w:rsidRPr="002C3C04" w:rsidRDefault="00E511F3">
      <w:r w:rsidRPr="002C3C04">
        <w:rPr>
          <w:b/>
          <w:i/>
          <w:u w:val="single"/>
        </w:rPr>
        <w:t>In</w:t>
      </w:r>
      <w:r w:rsidR="00872CE6" w:rsidRPr="002C3C04">
        <w:rPr>
          <w:b/>
          <w:i/>
          <w:u w:val="single"/>
        </w:rPr>
        <w:t>vocation:</w:t>
      </w:r>
      <w:r w:rsidR="00CD7BF6" w:rsidRPr="002C3C04">
        <w:t xml:space="preserve">  </w:t>
      </w:r>
      <w:r w:rsidR="009A3EB3">
        <w:t>C</w:t>
      </w:r>
      <w:r w:rsidR="00991E0F">
        <w:t>harley Kinzel</w:t>
      </w:r>
    </w:p>
    <w:p w:rsidR="005B01E5" w:rsidRPr="002C3C04" w:rsidRDefault="003061DD">
      <w:r w:rsidRPr="002C3C04">
        <w:rPr>
          <w:b/>
          <w:i/>
          <w:u w:val="single"/>
        </w:rPr>
        <w:t xml:space="preserve">Greeters: </w:t>
      </w:r>
    </w:p>
    <w:p w:rsidR="00991E0F" w:rsidRDefault="00872CE6">
      <w:r w:rsidRPr="002C3C04">
        <w:rPr>
          <w:b/>
          <w:i/>
          <w:u w:val="single"/>
        </w:rPr>
        <w:t>Guests:</w:t>
      </w:r>
      <w:r w:rsidRPr="002C3C04">
        <w:t xml:space="preserve">  </w:t>
      </w:r>
    </w:p>
    <w:p w:rsidR="00B25D4B" w:rsidRPr="002C3C04" w:rsidRDefault="001260EC">
      <w:pPr>
        <w:rPr>
          <w:rFonts w:ascii="Times New Roman" w:eastAsia="Times New Roman" w:hAnsi="Times New Roman" w:cs="Times New Roman"/>
        </w:rPr>
      </w:pPr>
      <w:r>
        <w:rPr>
          <w:b/>
          <w:i/>
          <w:u w:val="single"/>
        </w:rPr>
        <w:t>M</w:t>
      </w:r>
      <w:r w:rsidR="00B25D4B" w:rsidRPr="002C3C04">
        <w:rPr>
          <w:b/>
          <w:i/>
          <w:u w:val="single"/>
        </w:rPr>
        <w:t>usic:</w:t>
      </w:r>
      <w:r w:rsidR="00B25D4B" w:rsidRPr="002C3C04">
        <w:t xml:space="preserve"> </w:t>
      </w:r>
      <w:r w:rsidR="00510918">
        <w:t xml:space="preserve">Robin </w:t>
      </w:r>
      <w:proofErr w:type="spellStart"/>
      <w:r w:rsidR="00510918">
        <w:t>Duthie</w:t>
      </w:r>
      <w:proofErr w:type="spellEnd"/>
      <w:r w:rsidR="00991E0F">
        <w:t xml:space="preserve"> </w:t>
      </w:r>
      <w:r w:rsidR="00510918">
        <w:t>“</w:t>
      </w:r>
      <w:proofErr w:type="spellStart"/>
      <w:r w:rsidR="00991E0F">
        <w:t>Camptown</w:t>
      </w:r>
      <w:proofErr w:type="spellEnd"/>
      <w:r w:rsidR="00991E0F">
        <w:t xml:space="preserve"> Races</w:t>
      </w:r>
      <w:r w:rsidR="00510918">
        <w:t>”</w:t>
      </w:r>
    </w:p>
    <w:p w:rsidR="00991E0F" w:rsidRDefault="00872CE6" w:rsidP="00872CE6">
      <w:r w:rsidRPr="002C3C04">
        <w:rPr>
          <w:b/>
          <w:u w:val="single"/>
        </w:rPr>
        <w:t>Announcements:</w:t>
      </w:r>
      <w:r w:rsidRPr="002C3C04">
        <w:t xml:space="preserve"> </w:t>
      </w:r>
    </w:p>
    <w:p w:rsidR="00991E0F" w:rsidRDefault="00991E0F" w:rsidP="00991E0F">
      <w:pPr>
        <w:pStyle w:val="ListParagraph"/>
        <w:numPr>
          <w:ilvl w:val="0"/>
          <w:numId w:val="15"/>
        </w:numPr>
      </w:pPr>
      <w:r>
        <w:t xml:space="preserve">Amy </w:t>
      </w:r>
      <w:r w:rsidR="00067803">
        <w:t>Ervin</w:t>
      </w:r>
      <w:r w:rsidR="00EA5C44">
        <w:t>:</w:t>
      </w:r>
      <w:r>
        <w:t xml:space="preserve"> successful Fireside Chat at John Jensen’</w:t>
      </w:r>
      <w:r w:rsidR="00EA5C44">
        <w:t>s house</w:t>
      </w:r>
    </w:p>
    <w:p w:rsidR="00EA5C44" w:rsidRDefault="00EA5C44" w:rsidP="00991E0F">
      <w:pPr>
        <w:pStyle w:val="ListParagraph"/>
        <w:numPr>
          <w:ilvl w:val="0"/>
          <w:numId w:val="15"/>
        </w:numPr>
      </w:pPr>
      <w:r>
        <w:t>Mark Homuth: Beef dinner had a net profit</w:t>
      </w:r>
      <w:r w:rsidR="00510918">
        <w:t xml:space="preserve"> of $17,313. Ticket sales were</w:t>
      </w:r>
      <w:r>
        <w:t xml:space="preserve"> 19%, expenses down 18% and the total was up 42% over last year.</w:t>
      </w:r>
    </w:p>
    <w:p w:rsidR="00067803" w:rsidRDefault="00EA5C44" w:rsidP="00991E0F">
      <w:pPr>
        <w:pStyle w:val="ListParagraph"/>
        <w:numPr>
          <w:ilvl w:val="0"/>
          <w:numId w:val="15"/>
        </w:numPr>
      </w:pPr>
      <w:r>
        <w:t xml:space="preserve">Grants: </w:t>
      </w:r>
    </w:p>
    <w:p w:rsidR="00EA5C44" w:rsidRDefault="00EA5C44" w:rsidP="00067803">
      <w:pPr>
        <w:pStyle w:val="ListParagraph"/>
        <w:numPr>
          <w:ilvl w:val="1"/>
          <w:numId w:val="15"/>
        </w:numPr>
      </w:pPr>
      <w:r>
        <w:t>Chippewa Watershed</w:t>
      </w:r>
    </w:p>
    <w:p w:rsidR="00EA5C44" w:rsidRDefault="00EA5C44" w:rsidP="00067803">
      <w:pPr>
        <w:pStyle w:val="ListParagraph"/>
        <w:numPr>
          <w:ilvl w:val="1"/>
          <w:numId w:val="15"/>
        </w:numPr>
      </w:pPr>
      <w:proofErr w:type="spellStart"/>
      <w:r>
        <w:t>Cothing</w:t>
      </w:r>
      <w:proofErr w:type="spellEnd"/>
      <w:r>
        <w:t xml:space="preserve"> INC</w:t>
      </w:r>
    </w:p>
    <w:p w:rsidR="00EA5C44" w:rsidRDefault="00EA5C44" w:rsidP="00067803">
      <w:pPr>
        <w:pStyle w:val="ListParagraph"/>
        <w:numPr>
          <w:ilvl w:val="1"/>
          <w:numId w:val="15"/>
        </w:numPr>
      </w:pPr>
      <w:proofErr w:type="spellStart"/>
      <w:r>
        <w:t>Goodrow</w:t>
      </w:r>
      <w:proofErr w:type="spellEnd"/>
    </w:p>
    <w:p w:rsidR="00EA5C44" w:rsidRDefault="00EA5C44" w:rsidP="00067803">
      <w:pPr>
        <w:pStyle w:val="ListParagraph"/>
        <w:numPr>
          <w:ilvl w:val="1"/>
          <w:numId w:val="15"/>
        </w:numPr>
      </w:pPr>
      <w:r>
        <w:t>Child Advocacy Council</w:t>
      </w:r>
    </w:p>
    <w:p w:rsidR="00EA5C44" w:rsidRDefault="00EA5C44" w:rsidP="00991E0F">
      <w:pPr>
        <w:pStyle w:val="ListParagraph"/>
        <w:numPr>
          <w:ilvl w:val="0"/>
          <w:numId w:val="15"/>
        </w:numPr>
      </w:pPr>
      <w:r>
        <w:t xml:space="preserve">Bob Wheeler announced for Ken Schaffer that MP Rotary will support Rotary’s “The Year of the Tree, </w:t>
      </w:r>
      <w:r>
        <w:rPr>
          <w:i/>
        </w:rPr>
        <w:t xml:space="preserve">Rotary Plants for the Future” </w:t>
      </w:r>
      <w:r w:rsidRPr="00EA5C44">
        <w:t>by planting 125 trees</w:t>
      </w:r>
      <w:r>
        <w:t xml:space="preserve"> at a</w:t>
      </w:r>
      <w:r w:rsidR="00E14B46">
        <w:t xml:space="preserve"> cost of $3500. T</w:t>
      </w:r>
      <w:r>
        <w:t>he planting date will be announced. Be sure to bring your family to share in this community project.</w:t>
      </w:r>
    </w:p>
    <w:p w:rsidR="00EA5C44" w:rsidRDefault="00D02BC0" w:rsidP="00991E0F">
      <w:pPr>
        <w:pStyle w:val="ListParagraph"/>
        <w:numPr>
          <w:ilvl w:val="0"/>
          <w:numId w:val="15"/>
        </w:numPr>
      </w:pPr>
      <w:r>
        <w:t>Alysha Fisher, President Elect</w:t>
      </w:r>
      <w:r w:rsidR="00E14B46">
        <w:t>,</w:t>
      </w:r>
      <w:r>
        <w:t xml:space="preserve"> reported on the</w:t>
      </w:r>
      <w:r w:rsidR="00067803">
        <w:t xml:space="preserve"> recent board training that she, </w:t>
      </w:r>
      <w:r>
        <w:t xml:space="preserve">Tom Miles </w:t>
      </w:r>
      <w:r w:rsidR="00067803">
        <w:t xml:space="preserve">and Eileen Jennings </w:t>
      </w:r>
      <w:r>
        <w:t>attended.</w:t>
      </w:r>
    </w:p>
    <w:p w:rsidR="00D02BC0" w:rsidRDefault="00D02BC0" w:rsidP="00D02BC0">
      <w:pPr>
        <w:pStyle w:val="ListParagraph"/>
        <w:numPr>
          <w:ilvl w:val="1"/>
          <w:numId w:val="15"/>
        </w:numPr>
      </w:pPr>
      <w:r>
        <w:t>Upcoming theme: Be the Inspiration. the Force of Nature</w:t>
      </w:r>
    </w:p>
    <w:p w:rsidR="00D02BC0" w:rsidRDefault="00D02BC0" w:rsidP="00D02BC0">
      <w:pPr>
        <w:pStyle w:val="ListParagraph"/>
        <w:numPr>
          <w:ilvl w:val="1"/>
          <w:numId w:val="15"/>
        </w:numPr>
      </w:pPr>
      <w:r>
        <w:t xml:space="preserve">There are 1.2 million members </w:t>
      </w:r>
      <w:r w:rsidR="00674BE6">
        <w:t xml:space="preserve">in </w:t>
      </w:r>
      <w:r>
        <w:t>Rotary. Although 2.2 million members have been inducted in the last 15 years, growth has been stagnant.</w:t>
      </w:r>
    </w:p>
    <w:p w:rsidR="00D02BC0" w:rsidRDefault="00D02BC0" w:rsidP="00D02BC0">
      <w:pPr>
        <w:pStyle w:val="ListParagraph"/>
        <w:numPr>
          <w:ilvl w:val="1"/>
          <w:numId w:val="15"/>
        </w:numPr>
      </w:pPr>
      <w:r>
        <w:t>Initiative for next year include</w:t>
      </w:r>
      <w:r w:rsidR="00674BE6">
        <w:t>s enhancing</w:t>
      </w:r>
      <w:r>
        <w:t xml:space="preserve"> the public image of Rotarians in the community.</w:t>
      </w:r>
    </w:p>
    <w:p w:rsidR="00280FF2" w:rsidRDefault="00280FF2" w:rsidP="00D02BC0">
      <w:pPr>
        <w:pStyle w:val="ListParagraph"/>
        <w:numPr>
          <w:ilvl w:val="1"/>
          <w:numId w:val="15"/>
        </w:numPr>
      </w:pPr>
      <w:r>
        <w:t>There were only 3 cases of polio reported in 2018. The only other contagious disease to be eradicated was small pox.</w:t>
      </w:r>
    </w:p>
    <w:p w:rsidR="00280FF2" w:rsidRDefault="00280FF2" w:rsidP="00280FF2">
      <w:pPr>
        <w:pStyle w:val="ListParagraph"/>
        <w:numPr>
          <w:ilvl w:val="0"/>
          <w:numId w:val="15"/>
        </w:numPr>
      </w:pPr>
      <w:r>
        <w:lastRenderedPageBreak/>
        <w:t>Ken Schaffer: Encourages every member to give a minimum of $26.50</w:t>
      </w:r>
      <w:r w:rsidR="00674BE6">
        <w:t xml:space="preserve"> to the R</w:t>
      </w:r>
      <w:r>
        <w:t xml:space="preserve">otary </w:t>
      </w:r>
      <w:r w:rsidR="00674BE6">
        <w:t xml:space="preserve">Foundation </w:t>
      </w:r>
      <w:r>
        <w:t>before the end of the year.</w:t>
      </w:r>
    </w:p>
    <w:p w:rsidR="00280FF2" w:rsidRDefault="00280FF2" w:rsidP="00280FF2">
      <w:pPr>
        <w:pStyle w:val="ListParagraph"/>
        <w:numPr>
          <w:ilvl w:val="0"/>
          <w:numId w:val="15"/>
        </w:numPr>
      </w:pPr>
      <w:r>
        <w:t>Bethany Ervin: Shared some highlights of Interact at Mt. Pleasant Middle School, which meets eve</w:t>
      </w:r>
      <w:r w:rsidR="00674BE6">
        <w:t>ry other Wednesday at 7:00 am. T</w:t>
      </w:r>
      <w:r>
        <w:t>hey have 10 active students. Members,</w:t>
      </w:r>
      <w:r w:rsidR="00674BE6">
        <w:t xml:space="preserve"> Abby D</w:t>
      </w:r>
      <w:r>
        <w:t xml:space="preserve">ecker and </w:t>
      </w:r>
      <w:proofErr w:type="spellStart"/>
      <w:r>
        <w:t>Haily</w:t>
      </w:r>
      <w:proofErr w:type="spellEnd"/>
      <w:r>
        <w:t xml:space="preserve"> Henry reported that this year they have purchased clothes for the Foster Closet and tied blankets for the shelter. </w:t>
      </w:r>
    </w:p>
    <w:p w:rsidR="00280FF2" w:rsidRDefault="00280FF2" w:rsidP="00280FF2">
      <w:pPr>
        <w:pStyle w:val="ListParagraph"/>
        <w:numPr>
          <w:ilvl w:val="0"/>
          <w:numId w:val="15"/>
        </w:numPr>
      </w:pPr>
      <w:r>
        <w:t xml:space="preserve">District Conference is May </w:t>
      </w:r>
      <w:r w:rsidR="00067803">
        <w:t>4</w:t>
      </w:r>
      <w:r w:rsidR="00067803" w:rsidRPr="00067803">
        <w:rPr>
          <w:vertAlign w:val="superscript"/>
        </w:rPr>
        <w:t>th</w:t>
      </w:r>
      <w:r w:rsidR="00067803">
        <w:t xml:space="preserve"> and 5</w:t>
      </w:r>
      <w:r w:rsidR="00067803" w:rsidRPr="00067803">
        <w:rPr>
          <w:vertAlign w:val="superscript"/>
        </w:rPr>
        <w:t>th</w:t>
      </w:r>
      <w:r w:rsidR="00067803">
        <w:t xml:space="preserve"> </w:t>
      </w:r>
    </w:p>
    <w:p w:rsidR="00067803" w:rsidRPr="00EA5C44" w:rsidRDefault="00067803" w:rsidP="00067803"/>
    <w:p w:rsidR="006835CE" w:rsidRPr="002C3C04" w:rsidRDefault="00461908">
      <w:pPr>
        <w:rPr>
          <w:b/>
          <w:u w:val="single"/>
        </w:rPr>
      </w:pPr>
      <w:r w:rsidRPr="002C3C04">
        <w:rPr>
          <w:b/>
          <w:u w:val="single"/>
        </w:rPr>
        <w:t>Fines &amp; Bra</w:t>
      </w:r>
      <w:r w:rsidR="00872CE6" w:rsidRPr="002C3C04">
        <w:rPr>
          <w:b/>
          <w:u w:val="single"/>
        </w:rPr>
        <w:t>gs:</w:t>
      </w:r>
    </w:p>
    <w:p w:rsidR="00510918" w:rsidRDefault="00510918" w:rsidP="006F3476">
      <w:pPr>
        <w:rPr>
          <w:b/>
          <w:u w:val="single"/>
        </w:rPr>
      </w:pPr>
    </w:p>
    <w:p w:rsidR="00B9719D" w:rsidRDefault="00510918" w:rsidP="006F34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3580277</wp:posOffset>
            </wp:positionH>
            <wp:positionV relativeFrom="paragraph">
              <wp:posOffset>586</wp:posOffset>
            </wp:positionV>
            <wp:extent cx="2880360" cy="2167128"/>
            <wp:effectExtent l="0" t="0" r="0" b="5080"/>
            <wp:wrapTight wrapText="bothSides">
              <wp:wrapPolygon edited="0">
                <wp:start x="0" y="0"/>
                <wp:lineTo x="0" y="21461"/>
                <wp:lineTo x="21429" y="21461"/>
                <wp:lineTo x="21429" y="0"/>
                <wp:lineTo x="0" y="0"/>
              </wp:wrapPolygon>
            </wp:wrapTight>
            <wp:docPr id="1" name="Picture 1" descr="C:\Users\shope\AppData\Local\Microsoft\Windows\Temporary Internet Files\Content.Word\DSCN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e\AppData\Local\Microsoft\Windows\Temporary Internet Files\Content.Word\DSCN6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5F" w:rsidRPr="002C3C04">
        <w:rPr>
          <w:b/>
          <w:u w:val="single"/>
        </w:rPr>
        <w:t>Program:</w:t>
      </w:r>
      <w:r w:rsidR="00EF4D37" w:rsidRPr="002C3C04">
        <w:rPr>
          <w:b/>
        </w:rPr>
        <w:t xml:space="preserve"> </w:t>
      </w:r>
      <w:r w:rsidR="00EF4D37" w:rsidRPr="002C3C04">
        <w:t xml:space="preserve"> </w:t>
      </w:r>
    </w:p>
    <w:p w:rsidR="00755343" w:rsidRDefault="00755343" w:rsidP="006F3476">
      <w:r>
        <w:tab/>
        <w:t xml:space="preserve">Amy Ervin did the induction of 2 new member- </w:t>
      </w:r>
      <w:r w:rsidR="00067803">
        <w:t>Jeff Platte</w:t>
      </w:r>
      <w:r w:rsidR="00164AB1">
        <w:t xml:space="preserve">, sponsored by Eileen Jennings and Charles </w:t>
      </w:r>
      <w:r w:rsidR="00067803" w:rsidRPr="00067803">
        <w:t>Ulmer</w:t>
      </w:r>
      <w:r w:rsidR="00164AB1">
        <w:t xml:space="preserve">, sponsored by Charley </w:t>
      </w:r>
      <w:proofErr w:type="spellStart"/>
      <w:r w:rsidR="00164AB1">
        <w:t>Kinzel</w:t>
      </w:r>
      <w:proofErr w:type="spellEnd"/>
      <w:r w:rsidR="00510918">
        <w:t xml:space="preserve">.  </w:t>
      </w:r>
    </w:p>
    <w:p w:rsidR="00164AB1" w:rsidRDefault="00164AB1" w:rsidP="006F3476"/>
    <w:p w:rsidR="00510918" w:rsidRDefault="00510918" w:rsidP="006F3476"/>
    <w:p w:rsidR="00510918" w:rsidRDefault="00510918" w:rsidP="006F3476"/>
    <w:p w:rsidR="00510918" w:rsidRDefault="00510918" w:rsidP="006F3476"/>
    <w:p w:rsidR="00164AB1" w:rsidRDefault="00164AB1" w:rsidP="006F3476">
      <w:r>
        <w:t>Student of the Month: Tom Gross introduced the Students of the Month and Jay Anders distributed the awards.</w:t>
      </w:r>
    </w:p>
    <w:p w:rsidR="00164AB1" w:rsidRDefault="00067803" w:rsidP="006F3476">
      <w:r>
        <w:t>Jeff Platte</w:t>
      </w:r>
      <w:r w:rsidR="00674BE6">
        <w:t xml:space="preserve"> from Mt. Pleasant High School </w:t>
      </w:r>
      <w:r w:rsidR="00164AB1">
        <w:t xml:space="preserve">introduced RJ </w:t>
      </w:r>
      <w:proofErr w:type="spellStart"/>
      <w:r w:rsidR="00164AB1">
        <w:t>Airoway</w:t>
      </w:r>
      <w:proofErr w:type="spellEnd"/>
      <w:r w:rsidR="00164AB1">
        <w:t xml:space="preserve"> who will attend Michigan Tech and Emily </w:t>
      </w:r>
      <w:proofErr w:type="spellStart"/>
      <w:r w:rsidR="00164AB1">
        <w:t>Otterkirk</w:t>
      </w:r>
      <w:proofErr w:type="spellEnd"/>
      <w:r w:rsidR="00164AB1">
        <w:t xml:space="preserve"> who will attend UNC in textile engineering.</w:t>
      </w:r>
    </w:p>
    <w:p w:rsidR="00164AB1" w:rsidRDefault="00164AB1" w:rsidP="006F3476">
      <w:r>
        <w:t>Mary K</w:t>
      </w:r>
      <w:r w:rsidR="00674BE6">
        <w:t>.</w:t>
      </w:r>
      <w:r>
        <w:t xml:space="preserve"> </w:t>
      </w:r>
      <w:proofErr w:type="spellStart"/>
      <w:r>
        <w:t>Yonker</w:t>
      </w:r>
      <w:proofErr w:type="spellEnd"/>
      <w:r>
        <w:t xml:space="preserve"> </w:t>
      </w:r>
      <w:r w:rsidR="00674BE6">
        <w:t xml:space="preserve">from Sacred Heart </w:t>
      </w:r>
      <w:r>
        <w:t>i</w:t>
      </w:r>
      <w:r w:rsidR="00067803">
        <w:t>ntroduced Colt</w:t>
      </w:r>
      <w:r>
        <w:t>on Hyble who will attend Grand Valley</w:t>
      </w:r>
    </w:p>
    <w:p w:rsidR="00164AB1" w:rsidRDefault="00164AB1" w:rsidP="006F3476">
      <w:proofErr w:type="gramStart"/>
      <w:r>
        <w:t>and</w:t>
      </w:r>
      <w:proofErr w:type="gramEnd"/>
      <w:r>
        <w:t xml:space="preserve"> Superintendent William </w:t>
      </w:r>
      <w:proofErr w:type="spellStart"/>
      <w:r>
        <w:t>Chilman</w:t>
      </w:r>
      <w:proofErr w:type="spellEnd"/>
      <w:r w:rsidR="00674BE6">
        <w:t xml:space="preserve"> from Beal City </w:t>
      </w:r>
      <w:r>
        <w:t xml:space="preserve"> introduced Katie Mathews who will attend CMU to major in  athletic training.</w:t>
      </w:r>
    </w:p>
    <w:p w:rsidR="00164AB1" w:rsidRDefault="00510918" w:rsidP="005109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DCCB3" wp14:editId="31B2C7AB">
                <wp:simplePos x="0" y="0"/>
                <wp:positionH relativeFrom="column">
                  <wp:posOffset>2192216</wp:posOffset>
                </wp:positionH>
                <wp:positionV relativeFrom="paragraph">
                  <wp:posOffset>2872154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918" w:rsidRPr="00510918" w:rsidRDefault="00510918" w:rsidP="00510918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DCC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6pt;margin-top:226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KUFZD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510918" w:rsidRPr="00510918" w:rsidRDefault="00510918" w:rsidP="00510918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Congrats!</w:t>
                      </w:r>
                    </w:p>
                  </w:txbxContent>
                </v:textbox>
              </v:shape>
            </w:pict>
          </mc:Fallback>
        </mc:AlternateContent>
      </w:r>
      <w:r w:rsidRPr="00510918">
        <w:rPr>
          <w:noProof/>
        </w:rPr>
        <w:drawing>
          <wp:inline distT="0" distB="0" distL="0" distR="0">
            <wp:extent cx="4038600" cy="3028950"/>
            <wp:effectExtent l="0" t="0" r="0" b="0"/>
            <wp:docPr id="3" name="Picture 3" descr="C:\Users\shope\AppData\Local\Microsoft\Windows\Temporary Internet Files\Content.Outlook\IJY65YB4\DSCN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pe\AppData\Local\Microsoft\Windows\Temporary Internet Files\Content.Outlook\IJY65YB4\DSCN62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98" cy="30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AB1" w:rsidRDefault="00164AB1" w:rsidP="006F3476"/>
    <w:p w:rsidR="00164AB1" w:rsidRDefault="00164AB1" w:rsidP="006F3476"/>
    <w:p w:rsidR="00164AB1" w:rsidRPr="00164AB1" w:rsidRDefault="00164AB1" w:rsidP="006F3476"/>
    <w:p w:rsidR="0073549A" w:rsidRDefault="00755343" w:rsidP="00287816">
      <w:r>
        <w:tab/>
      </w:r>
    </w:p>
    <w:p w:rsidR="0073549A" w:rsidRDefault="0073549A" w:rsidP="00287816"/>
    <w:p w:rsidR="00D97694" w:rsidRPr="00755343" w:rsidRDefault="00D97694" w:rsidP="006F3476"/>
    <w:sectPr w:rsidR="00D97694" w:rsidRPr="00755343" w:rsidSect="002B5FB0">
      <w:footerReference w:type="default" r:id="rId12"/>
      <w:pgSz w:w="12240" w:h="15840"/>
      <w:pgMar w:top="1080" w:right="1080" w:bottom="1080" w:left="1080" w:header="0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A4" w:rsidRDefault="004575A4">
      <w:r>
        <w:separator/>
      </w:r>
    </w:p>
  </w:endnote>
  <w:endnote w:type="continuationSeparator" w:id="0">
    <w:p w:rsidR="004575A4" w:rsidRDefault="0045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78" w:rsidRDefault="00047078" w:rsidP="002B5FB0">
    <w:pPr>
      <w:pStyle w:val="Footer"/>
      <w:jc w:val="right"/>
    </w:pPr>
    <w:r>
      <w:tab/>
    </w:r>
    <w:r>
      <w:tab/>
    </w:r>
    <w:r>
      <w:tab/>
      <w:t xml:space="preserve">                                               Photos Compliments of Kathy Beebe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A4" w:rsidRDefault="004575A4">
      <w:r>
        <w:separator/>
      </w:r>
    </w:p>
  </w:footnote>
  <w:footnote w:type="continuationSeparator" w:id="0">
    <w:p w:rsidR="004575A4" w:rsidRDefault="0045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ED8"/>
    <w:multiLevelType w:val="hybridMultilevel"/>
    <w:tmpl w:val="DBBE8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5B89"/>
    <w:multiLevelType w:val="hybridMultilevel"/>
    <w:tmpl w:val="BDF4D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D715A"/>
    <w:multiLevelType w:val="hybridMultilevel"/>
    <w:tmpl w:val="C66E2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615A6"/>
    <w:multiLevelType w:val="hybridMultilevel"/>
    <w:tmpl w:val="4F0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2F0"/>
    <w:multiLevelType w:val="multilevel"/>
    <w:tmpl w:val="4BB25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49D77C8"/>
    <w:multiLevelType w:val="hybridMultilevel"/>
    <w:tmpl w:val="F0F21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50FC7"/>
    <w:multiLevelType w:val="hybridMultilevel"/>
    <w:tmpl w:val="DA20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F05BD"/>
    <w:multiLevelType w:val="hybridMultilevel"/>
    <w:tmpl w:val="B4E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B34A9"/>
    <w:multiLevelType w:val="hybridMultilevel"/>
    <w:tmpl w:val="CE9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4268"/>
    <w:multiLevelType w:val="hybridMultilevel"/>
    <w:tmpl w:val="AD12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0656"/>
    <w:multiLevelType w:val="hybridMultilevel"/>
    <w:tmpl w:val="8056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317B1B"/>
    <w:multiLevelType w:val="hybridMultilevel"/>
    <w:tmpl w:val="3EB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126C"/>
    <w:multiLevelType w:val="multilevel"/>
    <w:tmpl w:val="F0906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C927863"/>
    <w:multiLevelType w:val="hybridMultilevel"/>
    <w:tmpl w:val="75E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6B31"/>
    <w:multiLevelType w:val="hybridMultilevel"/>
    <w:tmpl w:val="23525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CE"/>
    <w:rsid w:val="00021234"/>
    <w:rsid w:val="00037BEE"/>
    <w:rsid w:val="00047078"/>
    <w:rsid w:val="00067803"/>
    <w:rsid w:val="000A2320"/>
    <w:rsid w:val="000E2A63"/>
    <w:rsid w:val="000E7C3C"/>
    <w:rsid w:val="000E7CE7"/>
    <w:rsid w:val="001114F4"/>
    <w:rsid w:val="001260EC"/>
    <w:rsid w:val="001345FC"/>
    <w:rsid w:val="00164AB1"/>
    <w:rsid w:val="00165115"/>
    <w:rsid w:val="0019477F"/>
    <w:rsid w:val="001C4347"/>
    <w:rsid w:val="002361FB"/>
    <w:rsid w:val="00243F75"/>
    <w:rsid w:val="0024417E"/>
    <w:rsid w:val="00250C48"/>
    <w:rsid w:val="00280FF2"/>
    <w:rsid w:val="00287816"/>
    <w:rsid w:val="002A194A"/>
    <w:rsid w:val="002B5FB0"/>
    <w:rsid w:val="002C3C04"/>
    <w:rsid w:val="003061DD"/>
    <w:rsid w:val="00313291"/>
    <w:rsid w:val="00315951"/>
    <w:rsid w:val="00322E6C"/>
    <w:rsid w:val="00382950"/>
    <w:rsid w:val="003E733D"/>
    <w:rsid w:val="003F5835"/>
    <w:rsid w:val="00417B1F"/>
    <w:rsid w:val="00435001"/>
    <w:rsid w:val="00437975"/>
    <w:rsid w:val="004575A4"/>
    <w:rsid w:val="00461908"/>
    <w:rsid w:val="00481F5F"/>
    <w:rsid w:val="004A58CB"/>
    <w:rsid w:val="004B5165"/>
    <w:rsid w:val="004D0759"/>
    <w:rsid w:val="004E35A8"/>
    <w:rsid w:val="004E59B3"/>
    <w:rsid w:val="004F5396"/>
    <w:rsid w:val="004F6BE5"/>
    <w:rsid w:val="00510918"/>
    <w:rsid w:val="00547B37"/>
    <w:rsid w:val="00554B6E"/>
    <w:rsid w:val="00555B37"/>
    <w:rsid w:val="005B01E5"/>
    <w:rsid w:val="005B7450"/>
    <w:rsid w:val="00674BE6"/>
    <w:rsid w:val="006835CE"/>
    <w:rsid w:val="006B7851"/>
    <w:rsid w:val="006F3476"/>
    <w:rsid w:val="006F4239"/>
    <w:rsid w:val="0071099E"/>
    <w:rsid w:val="0071463E"/>
    <w:rsid w:val="0073549A"/>
    <w:rsid w:val="00755343"/>
    <w:rsid w:val="00771539"/>
    <w:rsid w:val="0079778E"/>
    <w:rsid w:val="00863C98"/>
    <w:rsid w:val="00872CE6"/>
    <w:rsid w:val="00881F2F"/>
    <w:rsid w:val="0089174E"/>
    <w:rsid w:val="008A6F5D"/>
    <w:rsid w:val="00901E22"/>
    <w:rsid w:val="009111D5"/>
    <w:rsid w:val="00937E92"/>
    <w:rsid w:val="00991E0F"/>
    <w:rsid w:val="009924B8"/>
    <w:rsid w:val="009967ED"/>
    <w:rsid w:val="009A3EB3"/>
    <w:rsid w:val="00A17F22"/>
    <w:rsid w:val="00A26FB3"/>
    <w:rsid w:val="00A3700B"/>
    <w:rsid w:val="00A44107"/>
    <w:rsid w:val="00A54B6E"/>
    <w:rsid w:val="00A72126"/>
    <w:rsid w:val="00A81923"/>
    <w:rsid w:val="00A84FDF"/>
    <w:rsid w:val="00AA0D5E"/>
    <w:rsid w:val="00AA5D65"/>
    <w:rsid w:val="00AD14C4"/>
    <w:rsid w:val="00B03FE1"/>
    <w:rsid w:val="00B050D4"/>
    <w:rsid w:val="00B05BC7"/>
    <w:rsid w:val="00B25D4B"/>
    <w:rsid w:val="00B27F6D"/>
    <w:rsid w:val="00B805E4"/>
    <w:rsid w:val="00B86C23"/>
    <w:rsid w:val="00B9229D"/>
    <w:rsid w:val="00B9719D"/>
    <w:rsid w:val="00BB7D87"/>
    <w:rsid w:val="00BD0699"/>
    <w:rsid w:val="00C338C8"/>
    <w:rsid w:val="00C33DF6"/>
    <w:rsid w:val="00C51160"/>
    <w:rsid w:val="00C610E3"/>
    <w:rsid w:val="00C73D48"/>
    <w:rsid w:val="00CC5846"/>
    <w:rsid w:val="00CD0E48"/>
    <w:rsid w:val="00CD7BF6"/>
    <w:rsid w:val="00CF570B"/>
    <w:rsid w:val="00CF618A"/>
    <w:rsid w:val="00D02BC0"/>
    <w:rsid w:val="00D560CE"/>
    <w:rsid w:val="00D7112D"/>
    <w:rsid w:val="00D72AEB"/>
    <w:rsid w:val="00D97694"/>
    <w:rsid w:val="00DA57C7"/>
    <w:rsid w:val="00DB62AF"/>
    <w:rsid w:val="00DD1EFB"/>
    <w:rsid w:val="00E07B4A"/>
    <w:rsid w:val="00E14B46"/>
    <w:rsid w:val="00E511F3"/>
    <w:rsid w:val="00E66269"/>
    <w:rsid w:val="00E85E21"/>
    <w:rsid w:val="00EA5C44"/>
    <w:rsid w:val="00EB129F"/>
    <w:rsid w:val="00EC1508"/>
    <w:rsid w:val="00ED6578"/>
    <w:rsid w:val="00EF4D37"/>
    <w:rsid w:val="00F13CA5"/>
    <w:rsid w:val="00F21441"/>
    <w:rsid w:val="00F268F5"/>
    <w:rsid w:val="00F301D3"/>
    <w:rsid w:val="00F30326"/>
    <w:rsid w:val="00F75AE7"/>
    <w:rsid w:val="00FB3DB1"/>
    <w:rsid w:val="00FC02EB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54F2A1-9A65-4F5D-8268-DD17469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51"/>
  </w:style>
  <w:style w:type="paragraph" w:styleId="Footer">
    <w:name w:val="footer"/>
    <w:basedOn w:val="Normal"/>
    <w:link w:val="FooterChar"/>
    <w:uiPriority w:val="99"/>
    <w:unhideWhenUsed/>
    <w:rsid w:val="0031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prota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7E1C-8E73-41C9-9209-000FF02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4E037047</Template>
  <TotalTime>4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HCM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Hope</dc:creator>
  <cp:lastModifiedBy>Stephanie Hope</cp:lastModifiedBy>
  <cp:revision>2</cp:revision>
  <cp:lastPrinted>2017-11-06T21:47:00Z</cp:lastPrinted>
  <dcterms:created xsi:type="dcterms:W3CDTF">2018-03-26T15:33:00Z</dcterms:created>
  <dcterms:modified xsi:type="dcterms:W3CDTF">2018-03-26T15:33:00Z</dcterms:modified>
</cp:coreProperties>
</file>