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CE" w:rsidRPr="002C3C04" w:rsidRDefault="00872CE6">
      <w:pPr>
        <w:spacing w:before="116"/>
      </w:pPr>
      <w:r w:rsidRPr="002C3C04">
        <w:rPr>
          <w:b/>
        </w:rPr>
        <w:t>Mount Pleasant Rotary Club</w:t>
      </w:r>
      <w:r w:rsidRPr="002C3C04">
        <w:rPr>
          <w:noProof/>
        </w:rPr>
        <w:drawing>
          <wp:anchor distT="0" distB="0" distL="114935" distR="114935" simplePos="0" relativeHeight="251658240" behindDoc="0" locked="0" layoutInCell="1" hidden="0" allowOverlap="1" wp14:anchorId="52A0687F" wp14:editId="6ED5A4E1">
            <wp:simplePos x="0" y="0"/>
            <wp:positionH relativeFrom="margin">
              <wp:posOffset>68580</wp:posOffset>
            </wp:positionH>
            <wp:positionV relativeFrom="paragraph">
              <wp:posOffset>-3174</wp:posOffset>
            </wp:positionV>
            <wp:extent cx="891540" cy="891540"/>
            <wp:effectExtent l="0" t="0" r="0" b="0"/>
            <wp:wrapSquare wrapText="bothSides" distT="0" distB="0" distL="114935" distR="11493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891540" cy="891540"/>
                    </a:xfrm>
                    <a:prstGeom prst="rect">
                      <a:avLst/>
                    </a:prstGeom>
                    <a:ln/>
                  </pic:spPr>
                </pic:pic>
              </a:graphicData>
            </a:graphic>
          </wp:anchor>
        </w:drawing>
      </w:r>
    </w:p>
    <w:p w:rsidR="006835CE" w:rsidRPr="002C3C04" w:rsidRDefault="00872CE6">
      <w:r w:rsidRPr="002C3C04">
        <w:rPr>
          <w:b/>
        </w:rPr>
        <w:t>P.O. Box 252</w:t>
      </w:r>
    </w:p>
    <w:p w:rsidR="006835CE" w:rsidRPr="002C3C04" w:rsidRDefault="00872CE6">
      <w:r w:rsidRPr="002C3C04">
        <w:rPr>
          <w:b/>
        </w:rPr>
        <w:t>Mt Pleasant, MI 48804-0252</w:t>
      </w:r>
      <w:r w:rsidRPr="002C3C04">
        <w:rPr>
          <w:b/>
        </w:rPr>
        <w:br/>
      </w:r>
      <w:r w:rsidRPr="002C3C04">
        <w:t>Website:</w:t>
      </w:r>
      <w:r w:rsidRPr="002C3C04">
        <w:rPr>
          <w:b/>
        </w:rPr>
        <w:t xml:space="preserve"> </w:t>
      </w:r>
      <w:hyperlink r:id="rId9">
        <w:r w:rsidRPr="002C3C04">
          <w:rPr>
            <w:color w:val="0000FF"/>
            <w:u w:val="single"/>
          </w:rPr>
          <w:t>mprotary.com</w:t>
        </w:r>
      </w:hyperlink>
    </w:p>
    <w:p w:rsidR="006835CE" w:rsidRPr="002C3C04" w:rsidRDefault="00872CE6">
      <w:pPr>
        <w:ind w:left="1440"/>
        <w:rPr>
          <w:u w:val="single"/>
        </w:rPr>
      </w:pPr>
      <w:r w:rsidRPr="002C3C04">
        <w:t>Facebook: Mt. Pleasant Rotary Club</w:t>
      </w:r>
    </w:p>
    <w:p w:rsidR="00901E22" w:rsidRPr="002C3C04" w:rsidRDefault="00872CE6">
      <w:pPr>
        <w:pBdr>
          <w:bottom w:val="single" w:sz="4" w:space="1" w:color="000000"/>
        </w:pBdr>
        <w:rPr>
          <w:b/>
        </w:rPr>
      </w:pPr>
      <w:r w:rsidRPr="002C3C04">
        <w:rPr>
          <w:b/>
        </w:rPr>
        <w:t xml:space="preserve">Rotary Roundup       </w:t>
      </w:r>
    </w:p>
    <w:p w:rsidR="006835CE" w:rsidRPr="002C3C04" w:rsidRDefault="00ED0DE0">
      <w:pPr>
        <w:pBdr>
          <w:bottom w:val="single" w:sz="4" w:space="1" w:color="000000"/>
        </w:pBdr>
        <w:rPr>
          <w:b/>
          <w:u w:val="single"/>
        </w:rPr>
      </w:pPr>
      <w:r>
        <w:rPr>
          <w:b/>
        </w:rPr>
        <w:t>March</w:t>
      </w:r>
      <w:r w:rsidR="00C601D3">
        <w:rPr>
          <w:b/>
        </w:rPr>
        <w:t xml:space="preserve"> </w:t>
      </w:r>
      <w:r w:rsidR="0036269D">
        <w:rPr>
          <w:b/>
        </w:rPr>
        <w:t>12</w:t>
      </w:r>
      <w:r w:rsidR="005B01E5" w:rsidRPr="002C3C04">
        <w:rPr>
          <w:b/>
          <w:vertAlign w:val="superscript"/>
        </w:rPr>
        <w:t>th</w:t>
      </w:r>
      <w:r w:rsidR="00901E22" w:rsidRPr="002C3C04">
        <w:rPr>
          <w:b/>
        </w:rPr>
        <w:t>, 201</w:t>
      </w:r>
      <w:r w:rsidR="001260EC">
        <w:rPr>
          <w:b/>
        </w:rPr>
        <w:t>8</w:t>
      </w:r>
      <w:r w:rsidR="00872CE6" w:rsidRPr="002C3C04">
        <w:rPr>
          <w:b/>
        </w:rPr>
        <w:t xml:space="preserve">                                                  </w:t>
      </w:r>
      <w:r w:rsidR="00901E22" w:rsidRPr="002C3C04">
        <w:rPr>
          <w:b/>
        </w:rPr>
        <w:t xml:space="preserve">        </w:t>
      </w:r>
      <w:r w:rsidR="00901E22" w:rsidRPr="002C3C04">
        <w:rPr>
          <w:b/>
          <w:u w:val="single"/>
        </w:rPr>
        <w:t xml:space="preserve">                       </w:t>
      </w:r>
    </w:p>
    <w:p w:rsidR="006835CE" w:rsidRPr="002C3C04" w:rsidRDefault="00243F75">
      <w:pPr>
        <w:pStyle w:val="Heading5"/>
        <w:jc w:val="center"/>
        <w:rPr>
          <w:sz w:val="24"/>
          <w:szCs w:val="24"/>
        </w:rPr>
      </w:pPr>
      <w:r w:rsidRPr="002C3C04">
        <w:rPr>
          <w:i w:val="0"/>
          <w:sz w:val="24"/>
          <w:szCs w:val="24"/>
          <w:u w:val="single"/>
        </w:rPr>
        <w:t xml:space="preserve">Recap of </w:t>
      </w:r>
      <w:r w:rsidR="0036269D">
        <w:rPr>
          <w:i w:val="0"/>
          <w:sz w:val="24"/>
          <w:szCs w:val="24"/>
          <w:u w:val="single"/>
        </w:rPr>
        <w:t>March</w:t>
      </w:r>
      <w:r w:rsidR="00ED0DE0">
        <w:rPr>
          <w:i w:val="0"/>
          <w:sz w:val="24"/>
          <w:szCs w:val="24"/>
          <w:u w:val="single"/>
        </w:rPr>
        <w:t xml:space="preserve"> </w:t>
      </w:r>
      <w:r w:rsidR="0036269D">
        <w:rPr>
          <w:i w:val="0"/>
          <w:sz w:val="24"/>
          <w:szCs w:val="24"/>
          <w:u w:val="single"/>
        </w:rPr>
        <w:t>5</w:t>
      </w:r>
      <w:r w:rsidR="003061DD" w:rsidRPr="002C3C04">
        <w:rPr>
          <w:i w:val="0"/>
          <w:sz w:val="24"/>
          <w:szCs w:val="24"/>
          <w:u w:val="single"/>
        </w:rPr>
        <w:t>th</w:t>
      </w:r>
      <w:r w:rsidR="00461908" w:rsidRPr="002C3C04">
        <w:rPr>
          <w:i w:val="0"/>
          <w:sz w:val="24"/>
          <w:szCs w:val="24"/>
          <w:u w:val="single"/>
        </w:rPr>
        <w:t>,</w:t>
      </w:r>
      <w:r w:rsidR="001260EC">
        <w:rPr>
          <w:i w:val="0"/>
          <w:sz w:val="24"/>
          <w:szCs w:val="24"/>
          <w:u w:val="single"/>
        </w:rPr>
        <w:t xml:space="preserve"> 2018</w:t>
      </w:r>
      <w:r w:rsidR="00872CE6" w:rsidRPr="002C3C04">
        <w:rPr>
          <w:i w:val="0"/>
          <w:sz w:val="24"/>
          <w:szCs w:val="24"/>
          <w:u w:val="single"/>
        </w:rPr>
        <w:t xml:space="preserve"> Club Meeting</w:t>
      </w:r>
    </w:p>
    <w:p w:rsidR="00E511F3" w:rsidRPr="002C3C04" w:rsidRDefault="0036269D">
      <w:r>
        <w:rPr>
          <w:b/>
          <w:i/>
          <w:u w:val="single"/>
        </w:rPr>
        <w:t>Amanda Schafer</w:t>
      </w:r>
      <w:r w:rsidR="00872CE6" w:rsidRPr="002C3C04">
        <w:t xml:space="preserve"> called the meeting to order and lead us in the Pledge of Allegiance</w:t>
      </w:r>
      <w:r w:rsidR="00E511F3" w:rsidRPr="002C3C04">
        <w:t>.</w:t>
      </w:r>
    </w:p>
    <w:p w:rsidR="006835CE" w:rsidRPr="002C3C04" w:rsidRDefault="00E511F3">
      <w:r w:rsidRPr="002C3C04">
        <w:rPr>
          <w:b/>
          <w:i/>
          <w:u w:val="single"/>
        </w:rPr>
        <w:t>In</w:t>
      </w:r>
      <w:r w:rsidR="00872CE6" w:rsidRPr="002C3C04">
        <w:rPr>
          <w:b/>
          <w:i/>
          <w:u w:val="single"/>
        </w:rPr>
        <w:t>vocation:</w:t>
      </w:r>
      <w:r w:rsidR="00CD7BF6" w:rsidRPr="002C3C04">
        <w:t xml:space="preserve">  </w:t>
      </w:r>
      <w:r w:rsidR="003122DE">
        <w:t>Jeff Inungu</w:t>
      </w:r>
    </w:p>
    <w:p w:rsidR="005B01E5" w:rsidRPr="002C3C04" w:rsidRDefault="003061DD">
      <w:r w:rsidRPr="002C3C04">
        <w:rPr>
          <w:b/>
          <w:i/>
          <w:u w:val="single"/>
        </w:rPr>
        <w:t xml:space="preserve">Greeters: </w:t>
      </w:r>
      <w:r w:rsidR="003122DE">
        <w:t>Alysha Anders-Fisher and Jay Anders</w:t>
      </w:r>
    </w:p>
    <w:p w:rsidR="001260EC" w:rsidRDefault="00872CE6">
      <w:r w:rsidRPr="002C3C04">
        <w:rPr>
          <w:b/>
          <w:i/>
          <w:u w:val="single"/>
        </w:rPr>
        <w:t>Guests:</w:t>
      </w:r>
      <w:r w:rsidRPr="002C3C04">
        <w:t xml:space="preserve">  </w:t>
      </w:r>
      <w:r w:rsidR="003122DE">
        <w:t>Charles Ulmer guest o</w:t>
      </w:r>
      <w:r w:rsidR="001925F7">
        <w:t>f Charlie Kinz</w:t>
      </w:r>
      <w:r w:rsidR="003122DE">
        <w:t>e</w:t>
      </w:r>
      <w:r w:rsidR="001925F7">
        <w:t>e</w:t>
      </w:r>
      <w:r w:rsidR="003122DE">
        <w:t xml:space="preserve"> and Al Slaggert from the Clare Club</w:t>
      </w:r>
      <w:r w:rsidR="00C601D3">
        <w:t xml:space="preserve">.  </w:t>
      </w:r>
    </w:p>
    <w:p w:rsidR="00B25D4B" w:rsidRPr="002C3C04" w:rsidRDefault="003122DE">
      <w:pPr>
        <w:rPr>
          <w:rFonts w:ascii="Times New Roman" w:eastAsia="Times New Roman" w:hAnsi="Times New Roman" w:cs="Times New Roman"/>
        </w:rPr>
      </w:pPr>
      <w:r>
        <w:rPr>
          <w:b/>
          <w:i/>
          <w:u w:val="single"/>
        </w:rPr>
        <w:t>M</w:t>
      </w:r>
      <w:r w:rsidR="00B25D4B" w:rsidRPr="002C3C04">
        <w:rPr>
          <w:b/>
          <w:i/>
          <w:u w:val="single"/>
        </w:rPr>
        <w:t>usic:</w:t>
      </w:r>
      <w:r w:rsidR="00B25D4B" w:rsidRPr="002C3C04">
        <w:t xml:space="preserve"> </w:t>
      </w:r>
      <w:r>
        <w:t>Kathy Beebe</w:t>
      </w:r>
      <w:r w:rsidR="004D17EF">
        <w:t xml:space="preserve"> led us in “</w:t>
      </w:r>
      <w:r>
        <w:t>We Are</w:t>
      </w:r>
      <w:r w:rsidR="004D17EF">
        <w:t xml:space="preserve"> Rotary.”</w:t>
      </w:r>
      <w:r w:rsidR="00B25D4B" w:rsidRPr="002C3C04">
        <w:t xml:space="preserve"> </w:t>
      </w:r>
    </w:p>
    <w:p w:rsidR="00872CE6" w:rsidRPr="002C3C04" w:rsidRDefault="00872CE6" w:rsidP="00872CE6">
      <w:r w:rsidRPr="002C3C04">
        <w:rPr>
          <w:b/>
          <w:u w:val="single"/>
        </w:rPr>
        <w:t>Announcements:</w:t>
      </w:r>
      <w:r w:rsidRPr="002C3C04">
        <w:t xml:space="preserve"> </w:t>
      </w:r>
    </w:p>
    <w:p w:rsidR="00491DEC" w:rsidRDefault="004D17EF" w:rsidP="00F21441">
      <w:pPr>
        <w:pStyle w:val="ListParagraph"/>
        <w:numPr>
          <w:ilvl w:val="0"/>
          <w:numId w:val="11"/>
        </w:numPr>
      </w:pPr>
      <w:r>
        <w:t>Jasmine Eichinger needs volunteer readers for reading at the elementary schools during March.  Contact her if you are interested.</w:t>
      </w:r>
      <w:r w:rsidR="003122DE">
        <w:t xml:space="preserve">  We have hopefully 19 classrooms we will be reading to.</w:t>
      </w:r>
    </w:p>
    <w:p w:rsidR="003122DE" w:rsidRDefault="003122DE" w:rsidP="004D17EF">
      <w:pPr>
        <w:pStyle w:val="ListParagraph"/>
        <w:numPr>
          <w:ilvl w:val="0"/>
          <w:numId w:val="11"/>
        </w:numPr>
      </w:pPr>
      <w:r>
        <w:rPr>
          <w:noProof/>
        </w:rPr>
        <w:drawing>
          <wp:anchor distT="0" distB="0" distL="114300" distR="114300" simplePos="0" relativeHeight="251660288" behindDoc="1" locked="0" layoutInCell="1" allowOverlap="1">
            <wp:simplePos x="0" y="0"/>
            <wp:positionH relativeFrom="column">
              <wp:posOffset>4133850</wp:posOffset>
            </wp:positionH>
            <wp:positionV relativeFrom="paragraph">
              <wp:posOffset>414655</wp:posOffset>
            </wp:positionV>
            <wp:extent cx="2340610" cy="1754505"/>
            <wp:effectExtent l="0" t="0" r="2540" b="0"/>
            <wp:wrapTight wrapText="bothSides">
              <wp:wrapPolygon edited="0">
                <wp:start x="0" y="0"/>
                <wp:lineTo x="0" y="21342"/>
                <wp:lineTo x="21448" y="21342"/>
                <wp:lineTo x="21448" y="0"/>
                <wp:lineTo x="0" y="0"/>
              </wp:wrapPolygon>
            </wp:wrapTight>
            <wp:docPr id="3" name="Picture 3" descr="C:\Users\shope\AppData\Local\Microsoft\Windows\Temporary Internet Files\Content.Word\DSCN6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e\AppData\Local\Microsoft\Windows\Temporary Internet Files\Content.Word\DSCN62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610"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5F7">
        <w:t>Siv Naray</w:t>
      </w:r>
      <w:r>
        <w:t xml:space="preserve">an let us know we will have 2 outbound students- Josaphine and Angelina who attended the orientation meeting in Midland for the Youth Exchange.  We also found out our inbound student will be from Japan and likes cooking, cleaning and they could still need 2 more host families.  She arrives in August and Bethany Ervin will host first. </w:t>
      </w:r>
    </w:p>
    <w:p w:rsidR="003122DE" w:rsidRDefault="003122DE" w:rsidP="004D17EF">
      <w:pPr>
        <w:pStyle w:val="ListParagraph"/>
        <w:numPr>
          <w:ilvl w:val="0"/>
          <w:numId w:val="11"/>
        </w:numPr>
      </w:pPr>
      <w:r>
        <w:t xml:space="preserve">Randy Dickinson announced our last 2 Golden Apple Award winners- Deanna Yager of Farwell and Wendy Lemke.  </w:t>
      </w:r>
    </w:p>
    <w:p w:rsidR="004D17EF" w:rsidRDefault="003122DE" w:rsidP="004D17EF">
      <w:pPr>
        <w:pStyle w:val="ListParagraph"/>
        <w:numPr>
          <w:ilvl w:val="0"/>
          <w:numId w:val="11"/>
        </w:numPr>
      </w:pPr>
      <w:r>
        <w:t>Paula Arndt presented a Paul Harris 7 to Tom Miles.  Thank you Tom for all your support of Rotary!</w:t>
      </w:r>
      <w:r w:rsidRPr="003122DE">
        <w:t xml:space="preserve"> </w:t>
      </w:r>
      <w:r w:rsidR="004D17EF">
        <w:t xml:space="preserve"> </w:t>
      </w:r>
    </w:p>
    <w:p w:rsidR="006835CE" w:rsidRPr="002C3C04" w:rsidRDefault="00872CE6" w:rsidP="004D17EF">
      <w:r w:rsidRPr="004D17EF">
        <w:rPr>
          <w:b/>
          <w:u w:val="single"/>
        </w:rPr>
        <w:t>Sergeant-at-Arms</w:t>
      </w:r>
      <w:r w:rsidRPr="002C3C04">
        <w:t xml:space="preserve">: </w:t>
      </w:r>
      <w:r w:rsidR="00F21441" w:rsidRPr="002C3C04">
        <w:t xml:space="preserve"> </w:t>
      </w:r>
      <w:r w:rsidR="00651793">
        <w:t>John Jensen</w:t>
      </w:r>
    </w:p>
    <w:p w:rsidR="006835CE" w:rsidRPr="002C3C04" w:rsidRDefault="00461908">
      <w:pPr>
        <w:rPr>
          <w:b/>
          <w:u w:val="single"/>
        </w:rPr>
      </w:pPr>
      <w:r w:rsidRPr="002C3C04">
        <w:rPr>
          <w:b/>
          <w:u w:val="single"/>
        </w:rPr>
        <w:t>Fines &amp; Bra</w:t>
      </w:r>
      <w:r w:rsidR="00872CE6" w:rsidRPr="002C3C04">
        <w:rPr>
          <w:b/>
          <w:u w:val="single"/>
        </w:rPr>
        <w:t>gs:</w:t>
      </w:r>
    </w:p>
    <w:p w:rsidR="00447D56" w:rsidRPr="00447D56" w:rsidRDefault="00447D56" w:rsidP="00447D56">
      <w:pPr>
        <w:pStyle w:val="ListParagraph"/>
        <w:numPr>
          <w:ilvl w:val="0"/>
          <w:numId w:val="16"/>
        </w:numPr>
        <w:rPr>
          <w:b/>
          <w:u w:val="single"/>
        </w:rPr>
      </w:pPr>
      <w:r>
        <w:t xml:space="preserve">Fined </w:t>
      </w:r>
      <w:r w:rsidR="00651793">
        <w:t>Bethany Ervin for receiving the well deserved Eagle Award.  Congrats Bethany!</w:t>
      </w:r>
    </w:p>
    <w:p w:rsidR="00447D56" w:rsidRPr="00651793" w:rsidRDefault="00447D56" w:rsidP="00447D56">
      <w:pPr>
        <w:pStyle w:val="ListParagraph"/>
        <w:numPr>
          <w:ilvl w:val="0"/>
          <w:numId w:val="16"/>
        </w:numPr>
        <w:rPr>
          <w:b/>
          <w:u w:val="single"/>
        </w:rPr>
      </w:pPr>
      <w:r>
        <w:t xml:space="preserve">Fined Tom </w:t>
      </w:r>
      <w:r w:rsidR="00651793">
        <w:t xml:space="preserve">Miles, District Governor Elect for his confusing email.  </w:t>
      </w:r>
      <w:r>
        <w:t xml:space="preserve">  </w:t>
      </w:r>
    </w:p>
    <w:p w:rsidR="00447D56" w:rsidRPr="00651793" w:rsidRDefault="00651793" w:rsidP="00447D56">
      <w:pPr>
        <w:pStyle w:val="ListParagraph"/>
        <w:numPr>
          <w:ilvl w:val="0"/>
          <w:numId w:val="16"/>
        </w:numPr>
        <w:rPr>
          <w:b/>
          <w:u w:val="single"/>
        </w:rPr>
      </w:pPr>
      <w:r>
        <w:t>David Nichol</w:t>
      </w:r>
      <w:r w:rsidR="001925F7">
        <w:t>a</w:t>
      </w:r>
      <w:r>
        <w:t>s bragged for Wendy Lemke as his son nominated her and she is great, also for the 6</w:t>
      </w:r>
      <w:r w:rsidRPr="00651793">
        <w:rPr>
          <w:vertAlign w:val="superscript"/>
        </w:rPr>
        <w:t>th</w:t>
      </w:r>
      <w:r>
        <w:t xml:space="preserve"> Grade basketball team and for all the Law Enforcement and 1</w:t>
      </w:r>
      <w:r w:rsidRPr="00651793">
        <w:rPr>
          <w:vertAlign w:val="superscript"/>
        </w:rPr>
        <w:t>st</w:t>
      </w:r>
      <w:r>
        <w:t xml:space="preserve"> responders who kept the community safe during the manhunt on Friday.  </w:t>
      </w:r>
    </w:p>
    <w:p w:rsidR="00651793" w:rsidRPr="00651793" w:rsidRDefault="00651793" w:rsidP="00447D56">
      <w:pPr>
        <w:pStyle w:val="ListParagraph"/>
        <w:numPr>
          <w:ilvl w:val="0"/>
          <w:numId w:val="16"/>
        </w:numPr>
        <w:rPr>
          <w:b/>
          <w:u w:val="single"/>
        </w:rPr>
      </w:pPr>
      <w:r>
        <w:t>David also let us know the Rotary Club of Saginaw has a program at Apple Mountain coming up- details are available at Saginawonstage.com.</w:t>
      </w:r>
    </w:p>
    <w:p w:rsidR="00651793" w:rsidRPr="00651793" w:rsidRDefault="00651793" w:rsidP="00447D56">
      <w:pPr>
        <w:pStyle w:val="ListParagraph"/>
        <w:numPr>
          <w:ilvl w:val="0"/>
          <w:numId w:val="16"/>
        </w:numPr>
        <w:rPr>
          <w:b/>
          <w:u w:val="single"/>
        </w:rPr>
      </w:pPr>
      <w:r>
        <w:t xml:space="preserve">Rich Divine bragged for the CMU Mens and Womens basketball teams who are both in MAC </w:t>
      </w:r>
      <w:r w:rsidR="001925F7">
        <w:t>tournaments</w:t>
      </w:r>
      <w:r>
        <w:t xml:space="preserve">. </w:t>
      </w:r>
    </w:p>
    <w:p w:rsidR="00651793" w:rsidRPr="00651793" w:rsidRDefault="00651793" w:rsidP="00651793">
      <w:pPr>
        <w:pStyle w:val="ListParagraph"/>
        <w:numPr>
          <w:ilvl w:val="0"/>
          <w:numId w:val="16"/>
        </w:numPr>
        <w:rPr>
          <w:b/>
          <w:u w:val="single"/>
        </w:rPr>
      </w:pPr>
      <w:r>
        <w:t>Peggy B</w:t>
      </w:r>
      <w:r w:rsidR="001925F7">
        <w:t>urke bragged for Jennifer Verle</w:t>
      </w:r>
      <w:r>
        <w:t>ger and how great the schools response was on Friday and how safe the students felt during the incident.</w:t>
      </w:r>
    </w:p>
    <w:p w:rsidR="00651793" w:rsidRPr="00651793" w:rsidRDefault="001925F7" w:rsidP="00651793">
      <w:pPr>
        <w:pStyle w:val="ListParagraph"/>
        <w:numPr>
          <w:ilvl w:val="0"/>
          <w:numId w:val="16"/>
        </w:numPr>
        <w:rPr>
          <w:b/>
          <w:u w:val="single"/>
        </w:rPr>
      </w:pPr>
      <w:r>
        <w:t xml:space="preserve"> Paul Sie</w:t>
      </w:r>
      <w:r w:rsidR="00651793">
        <w:t xml:space="preserve">rs bragged for Siv who has been responsible for gathering the interest in the inbound and outbound </w:t>
      </w:r>
      <w:r>
        <w:t>Youth Exchange S</w:t>
      </w:r>
      <w:r w:rsidR="00651793">
        <w:t xml:space="preserve">tudents.  </w:t>
      </w:r>
    </w:p>
    <w:p w:rsidR="00651793" w:rsidRPr="00651793" w:rsidRDefault="00651793" w:rsidP="00651793">
      <w:pPr>
        <w:pStyle w:val="ListParagraph"/>
        <w:numPr>
          <w:ilvl w:val="0"/>
          <w:numId w:val="16"/>
        </w:numPr>
        <w:rPr>
          <w:b/>
          <w:u w:val="single"/>
        </w:rPr>
      </w:pPr>
      <w:r>
        <w:lastRenderedPageBreak/>
        <w:t xml:space="preserve">He also let us know the trip to Zambia will be happening and Siv can’t go because he is presenting a paper in Malta.  Congrats and thank you Siv for all your work for Rotary. </w:t>
      </w:r>
    </w:p>
    <w:p w:rsidR="00651793" w:rsidRPr="00651793" w:rsidRDefault="00651793" w:rsidP="00651793">
      <w:pPr>
        <w:pStyle w:val="ListParagraph"/>
        <w:numPr>
          <w:ilvl w:val="0"/>
          <w:numId w:val="16"/>
        </w:numPr>
        <w:rPr>
          <w:b/>
          <w:u w:val="single"/>
        </w:rPr>
      </w:pPr>
      <w:r>
        <w:t>Don Hire bragged that Sacred Heart had to cancel and lock down for the Friday Fish Fry.  In turn they fed all the students who</w:t>
      </w:r>
      <w:r w:rsidR="001925F7">
        <w:t>’</w:t>
      </w:r>
      <w:r>
        <w:t xml:space="preserve">s parents were unable to pick them up from the school.  </w:t>
      </w:r>
    </w:p>
    <w:p w:rsidR="00651793" w:rsidRPr="00651793" w:rsidRDefault="00651793" w:rsidP="00651793">
      <w:pPr>
        <w:pStyle w:val="ListParagraph"/>
        <w:numPr>
          <w:ilvl w:val="0"/>
          <w:numId w:val="16"/>
        </w:numPr>
        <w:rPr>
          <w:b/>
          <w:u w:val="single"/>
        </w:rPr>
      </w:pPr>
      <w:r>
        <w:t>Amanda Schafer fined herself for wrinkling Tom Miles perfect attendance award in her purse.</w:t>
      </w:r>
    </w:p>
    <w:p w:rsidR="00651793" w:rsidRPr="00651793" w:rsidRDefault="00651793" w:rsidP="00651793">
      <w:pPr>
        <w:pStyle w:val="ListParagraph"/>
        <w:numPr>
          <w:ilvl w:val="0"/>
          <w:numId w:val="16"/>
        </w:numPr>
        <w:rPr>
          <w:b/>
          <w:u w:val="single"/>
        </w:rPr>
      </w:pPr>
      <w:r>
        <w:t xml:space="preserve">John had a trivia question letting us know 20% of Eagle award winners have been Rotarians- 12 different </w:t>
      </w:r>
      <w:r w:rsidR="001925F7">
        <w:t>Rotarians</w:t>
      </w:r>
      <w:r>
        <w:t xml:space="preserve">.  </w:t>
      </w:r>
    </w:p>
    <w:p w:rsidR="00447D56" w:rsidRPr="00447D56" w:rsidRDefault="00447D56" w:rsidP="00447D56">
      <w:pPr>
        <w:pStyle w:val="ListParagraph"/>
        <w:numPr>
          <w:ilvl w:val="0"/>
          <w:numId w:val="16"/>
        </w:numPr>
        <w:rPr>
          <w:b/>
          <w:u w:val="single"/>
        </w:rPr>
      </w:pPr>
      <w:r>
        <w:t xml:space="preserve">Bob Wheeler bragged for the Community </w:t>
      </w:r>
      <w:r w:rsidR="001925F7">
        <w:t>Foundation</w:t>
      </w:r>
      <w:r>
        <w:t xml:space="preserve"> who increased assets by 2.6 million. </w:t>
      </w:r>
    </w:p>
    <w:p w:rsidR="00447D56" w:rsidRPr="00447D56" w:rsidRDefault="00447D56" w:rsidP="00447D56">
      <w:pPr>
        <w:pStyle w:val="ListParagraph"/>
        <w:ind w:left="1080"/>
        <w:rPr>
          <w:b/>
          <w:u w:val="single"/>
        </w:rPr>
      </w:pPr>
    </w:p>
    <w:p w:rsidR="00B9719D" w:rsidRDefault="00481F5F" w:rsidP="006F3476">
      <w:r w:rsidRPr="002C3C04">
        <w:rPr>
          <w:b/>
          <w:u w:val="single"/>
        </w:rPr>
        <w:t>Program:</w:t>
      </w:r>
      <w:r w:rsidR="00EF4D37" w:rsidRPr="002C3C04">
        <w:rPr>
          <w:b/>
        </w:rPr>
        <w:t xml:space="preserve"> </w:t>
      </w:r>
      <w:r w:rsidR="00EF4D37" w:rsidRPr="002C3C04">
        <w:t xml:space="preserve"> </w:t>
      </w:r>
    </w:p>
    <w:p w:rsidR="00E91B18" w:rsidRDefault="00755343" w:rsidP="00651793">
      <w:r>
        <w:tab/>
      </w:r>
      <w:r w:rsidR="003B66BD">
        <w:t>Tom Miles presented Sheila Carroll a professional Story Teller.  She has 2 masters’ degrees and is in what she calls her 3</w:t>
      </w:r>
      <w:r w:rsidR="003B66BD" w:rsidRPr="003B66BD">
        <w:rPr>
          <w:vertAlign w:val="superscript"/>
        </w:rPr>
        <w:t>rd</w:t>
      </w:r>
      <w:r w:rsidR="003B66BD">
        <w:t xml:space="preserve"> act of life as a Story teller coach.  She tells us it doesn’t matter how old you are.  </w:t>
      </w:r>
    </w:p>
    <w:p w:rsidR="003B66BD" w:rsidRDefault="001925F7" w:rsidP="00651793">
      <w:r>
        <w:rPr>
          <w:noProof/>
        </w:rPr>
        <w:drawing>
          <wp:anchor distT="0" distB="0" distL="114300" distR="114300" simplePos="0" relativeHeight="251661312" behindDoc="1" locked="0" layoutInCell="1" allowOverlap="1">
            <wp:simplePos x="0" y="0"/>
            <wp:positionH relativeFrom="column">
              <wp:posOffset>3322955</wp:posOffset>
            </wp:positionH>
            <wp:positionV relativeFrom="paragraph">
              <wp:posOffset>128905</wp:posOffset>
            </wp:positionV>
            <wp:extent cx="3336925" cy="2502535"/>
            <wp:effectExtent l="0" t="1905" r="0" b="0"/>
            <wp:wrapTight wrapText="bothSides">
              <wp:wrapPolygon edited="0">
                <wp:start x="-12" y="21584"/>
                <wp:lineTo x="21444" y="21584"/>
                <wp:lineTo x="21444" y="208"/>
                <wp:lineTo x="-12" y="208"/>
                <wp:lineTo x="-12" y="21584"/>
              </wp:wrapPolygon>
            </wp:wrapTight>
            <wp:docPr id="4" name="Picture 4" descr="C:\Users\shope\AppData\Local\Microsoft\Windows\Temporary Internet Files\Content.Word\DSCN6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pe\AppData\Local\Microsoft\Windows\Temporary Internet Files\Content.Word\DSCN62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33692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6BD">
        <w:tab/>
        <w:t xml:space="preserve">She gave us a story regarding a Poor Little Boy and all he could do.  Brian O’Donnell- to become A Storyteller- The Story of the Boy </w:t>
      </w:r>
      <w:r>
        <w:t>W</w:t>
      </w:r>
      <w:r w:rsidR="003B66BD">
        <w:t xml:space="preserve">ho </w:t>
      </w:r>
      <w:r>
        <w:t>H</w:t>
      </w:r>
      <w:bookmarkStart w:id="0" w:name="_GoBack"/>
      <w:bookmarkEnd w:id="0"/>
      <w:r w:rsidR="003B66BD">
        <w:t xml:space="preserve">ad </w:t>
      </w:r>
      <w:r>
        <w:t>No S</w:t>
      </w:r>
      <w:r w:rsidR="003B66BD">
        <w:t xml:space="preserve">tory. </w:t>
      </w:r>
    </w:p>
    <w:p w:rsidR="003B66BD" w:rsidRDefault="003B66BD" w:rsidP="00651793">
      <w:r>
        <w:tab/>
        <w:t xml:space="preserve">She lives by the motto- there are 2 things important in life- what really matters and then everything else.  </w:t>
      </w:r>
    </w:p>
    <w:p w:rsidR="003B66BD" w:rsidRDefault="003B66BD" w:rsidP="00651793">
      <w:r>
        <w:tab/>
        <w:t>She then spoke on what really matters.  To know, embrace and to commit to what really matters and to live your story- not someone else’s.</w:t>
      </w:r>
    </w:p>
    <w:p w:rsidR="003B66BD" w:rsidRDefault="003B66BD" w:rsidP="00651793">
      <w:r>
        <w:tab/>
        <w:t>She told us her story.  She grew up in Saginaw by the river.  As she got older she started believing others story’s- believing what she couldn’t do.  Something she wanted t</w:t>
      </w:r>
      <w:r w:rsidR="001925F7">
        <w:t>o be was a poet.  Her dad said women only can be a secretary, nurse</w:t>
      </w:r>
      <w:r>
        <w:t xml:space="preserve"> or teache</w:t>
      </w:r>
      <w:r w:rsidR="001925F7">
        <w:t>r</w:t>
      </w:r>
      <w:r>
        <w:t xml:space="preserve">.  She decided to be a teacher then.  She loved children but hated the educational system.  She got laid off and went back to school.  She came to Mt. Pleasant for the Children’s Literacy Program and heard a storyteller and fell in love with storytelling.  </w:t>
      </w:r>
    </w:p>
    <w:p w:rsidR="003B66BD" w:rsidRDefault="003B66BD" w:rsidP="00651793"/>
    <w:p w:rsidR="003B66BD" w:rsidRDefault="003B66BD" w:rsidP="00651793">
      <w:r>
        <w:tab/>
        <w:t xml:space="preserve">She told us all not to ignore your story.  You feel the story tug on your heart.  When thinking about your story think of your earliest memories, who you admire (she admires JL Callaghan), what is your defining moment and then commit to it and live it.  </w:t>
      </w:r>
    </w:p>
    <w:p w:rsidR="009977DE" w:rsidRPr="00755343" w:rsidRDefault="009977DE" w:rsidP="009977DE">
      <w:pPr>
        <w:ind w:firstLine="720"/>
      </w:pPr>
    </w:p>
    <w:sectPr w:rsidR="009977DE" w:rsidRPr="00755343" w:rsidSect="002B5FB0">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0"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BD" w:rsidRDefault="003B66BD">
      <w:r>
        <w:separator/>
      </w:r>
    </w:p>
  </w:endnote>
  <w:endnote w:type="continuationSeparator" w:id="0">
    <w:p w:rsidR="003B66BD" w:rsidRDefault="003B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BD" w:rsidRDefault="003B6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BD" w:rsidRDefault="003B66BD" w:rsidP="002B5FB0">
    <w:pPr>
      <w:pStyle w:val="Footer"/>
      <w:jc w:val="right"/>
    </w:pPr>
    <w:r>
      <w:tab/>
    </w:r>
    <w:r>
      <w:tab/>
    </w:r>
    <w:r>
      <w:tab/>
      <w:t xml:space="preserve">                                               Photos Compliments of Kathy Beebe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BD" w:rsidRDefault="003B6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BD" w:rsidRDefault="003B66BD">
      <w:r>
        <w:separator/>
      </w:r>
    </w:p>
  </w:footnote>
  <w:footnote w:type="continuationSeparator" w:id="0">
    <w:p w:rsidR="003B66BD" w:rsidRDefault="003B6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BD" w:rsidRDefault="003B6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BD" w:rsidRDefault="003B6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BD" w:rsidRDefault="003B6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373"/>
    <w:multiLevelType w:val="hybridMultilevel"/>
    <w:tmpl w:val="A1D61330"/>
    <w:lvl w:ilvl="0" w:tplc="E4B23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F7ED8"/>
    <w:multiLevelType w:val="hybridMultilevel"/>
    <w:tmpl w:val="DBBE8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758F"/>
    <w:multiLevelType w:val="hybridMultilevel"/>
    <w:tmpl w:val="7A2EC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585B89"/>
    <w:multiLevelType w:val="hybridMultilevel"/>
    <w:tmpl w:val="BDF4D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2C54DE"/>
    <w:multiLevelType w:val="hybridMultilevel"/>
    <w:tmpl w:val="2E8C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FD715A"/>
    <w:multiLevelType w:val="hybridMultilevel"/>
    <w:tmpl w:val="C66E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C615A6"/>
    <w:multiLevelType w:val="hybridMultilevel"/>
    <w:tmpl w:val="4F00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F72F0"/>
    <w:multiLevelType w:val="multilevel"/>
    <w:tmpl w:val="4BB2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449D77C8"/>
    <w:multiLevelType w:val="hybridMultilevel"/>
    <w:tmpl w:val="F0F21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F50FC7"/>
    <w:multiLevelType w:val="hybridMultilevel"/>
    <w:tmpl w:val="DA20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0F05BD"/>
    <w:multiLevelType w:val="hybridMultilevel"/>
    <w:tmpl w:val="B4E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64268"/>
    <w:multiLevelType w:val="hybridMultilevel"/>
    <w:tmpl w:val="AD1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40656"/>
    <w:multiLevelType w:val="hybridMultilevel"/>
    <w:tmpl w:val="8056FD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317B1B"/>
    <w:multiLevelType w:val="hybridMultilevel"/>
    <w:tmpl w:val="3E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126C"/>
    <w:multiLevelType w:val="multilevel"/>
    <w:tmpl w:val="F09063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6C927863"/>
    <w:multiLevelType w:val="hybridMultilevel"/>
    <w:tmpl w:val="75EAF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76B31"/>
    <w:multiLevelType w:val="hybridMultilevel"/>
    <w:tmpl w:val="2352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3"/>
  </w:num>
  <w:num w:numId="4">
    <w:abstractNumId w:val="6"/>
  </w:num>
  <w:num w:numId="5">
    <w:abstractNumId w:val="9"/>
  </w:num>
  <w:num w:numId="6">
    <w:abstractNumId w:val="11"/>
  </w:num>
  <w:num w:numId="7">
    <w:abstractNumId w:val="15"/>
  </w:num>
  <w:num w:numId="8">
    <w:abstractNumId w:val="10"/>
  </w:num>
  <w:num w:numId="9">
    <w:abstractNumId w:val="12"/>
  </w:num>
  <w:num w:numId="10">
    <w:abstractNumId w:val="16"/>
  </w:num>
  <w:num w:numId="11">
    <w:abstractNumId w:val="8"/>
  </w:num>
  <w:num w:numId="12">
    <w:abstractNumId w:val="5"/>
  </w:num>
  <w:num w:numId="13">
    <w:abstractNumId w:val="1"/>
  </w:num>
  <w:num w:numId="14">
    <w:abstractNumId w:val="3"/>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CE"/>
    <w:rsid w:val="00021234"/>
    <w:rsid w:val="00037BEE"/>
    <w:rsid w:val="00047078"/>
    <w:rsid w:val="000A2320"/>
    <w:rsid w:val="000E2A63"/>
    <w:rsid w:val="000E7C3C"/>
    <w:rsid w:val="000E7CE7"/>
    <w:rsid w:val="001114F4"/>
    <w:rsid w:val="001260EC"/>
    <w:rsid w:val="001345FC"/>
    <w:rsid w:val="00165115"/>
    <w:rsid w:val="001925F7"/>
    <w:rsid w:val="0019477F"/>
    <w:rsid w:val="001C4347"/>
    <w:rsid w:val="001E2BF0"/>
    <w:rsid w:val="002361FB"/>
    <w:rsid w:val="00243F75"/>
    <w:rsid w:val="0024417E"/>
    <w:rsid w:val="00250C48"/>
    <w:rsid w:val="00263B5F"/>
    <w:rsid w:val="00287627"/>
    <w:rsid w:val="00287816"/>
    <w:rsid w:val="002A194A"/>
    <w:rsid w:val="002B5FB0"/>
    <w:rsid w:val="002C3C04"/>
    <w:rsid w:val="003061DD"/>
    <w:rsid w:val="003122DE"/>
    <w:rsid w:val="00313291"/>
    <w:rsid w:val="00315951"/>
    <w:rsid w:val="00322E6C"/>
    <w:rsid w:val="0036269D"/>
    <w:rsid w:val="00382950"/>
    <w:rsid w:val="003B66BD"/>
    <w:rsid w:val="003E733D"/>
    <w:rsid w:val="003F5835"/>
    <w:rsid w:val="003F7778"/>
    <w:rsid w:val="00417B1F"/>
    <w:rsid w:val="00435001"/>
    <w:rsid w:val="00437975"/>
    <w:rsid w:val="00447D56"/>
    <w:rsid w:val="00461908"/>
    <w:rsid w:val="00481F5F"/>
    <w:rsid w:val="00491DEC"/>
    <w:rsid w:val="004A58CB"/>
    <w:rsid w:val="004B5165"/>
    <w:rsid w:val="004D0759"/>
    <w:rsid w:val="004D17EF"/>
    <w:rsid w:val="004E35A8"/>
    <w:rsid w:val="004E59B3"/>
    <w:rsid w:val="004F5396"/>
    <w:rsid w:val="004F6BE5"/>
    <w:rsid w:val="00547B37"/>
    <w:rsid w:val="00554B6E"/>
    <w:rsid w:val="00555B37"/>
    <w:rsid w:val="005B01E5"/>
    <w:rsid w:val="005B7450"/>
    <w:rsid w:val="0064337C"/>
    <w:rsid w:val="00651793"/>
    <w:rsid w:val="006835CE"/>
    <w:rsid w:val="006B7851"/>
    <w:rsid w:val="006F3476"/>
    <w:rsid w:val="006F4239"/>
    <w:rsid w:val="0071099E"/>
    <w:rsid w:val="0071463E"/>
    <w:rsid w:val="0073549A"/>
    <w:rsid w:val="00755343"/>
    <w:rsid w:val="00771539"/>
    <w:rsid w:val="0079778E"/>
    <w:rsid w:val="00863C98"/>
    <w:rsid w:val="00872CE6"/>
    <w:rsid w:val="00881F2F"/>
    <w:rsid w:val="0089174E"/>
    <w:rsid w:val="008A6F5D"/>
    <w:rsid w:val="008C5F34"/>
    <w:rsid w:val="00901E22"/>
    <w:rsid w:val="009111D5"/>
    <w:rsid w:val="00937E92"/>
    <w:rsid w:val="00973D5C"/>
    <w:rsid w:val="009924B8"/>
    <w:rsid w:val="009967ED"/>
    <w:rsid w:val="009977DE"/>
    <w:rsid w:val="009A4AE2"/>
    <w:rsid w:val="00A17F22"/>
    <w:rsid w:val="00A26FB3"/>
    <w:rsid w:val="00A3700B"/>
    <w:rsid w:val="00A44107"/>
    <w:rsid w:val="00A54B6E"/>
    <w:rsid w:val="00A72126"/>
    <w:rsid w:val="00A81923"/>
    <w:rsid w:val="00A84FDF"/>
    <w:rsid w:val="00AA0D5E"/>
    <w:rsid w:val="00AA5D65"/>
    <w:rsid w:val="00AD14C4"/>
    <w:rsid w:val="00B03FE1"/>
    <w:rsid w:val="00B050D4"/>
    <w:rsid w:val="00B05BC7"/>
    <w:rsid w:val="00B25D4B"/>
    <w:rsid w:val="00B27F6D"/>
    <w:rsid w:val="00B805E4"/>
    <w:rsid w:val="00B86C23"/>
    <w:rsid w:val="00B9719D"/>
    <w:rsid w:val="00BB7D87"/>
    <w:rsid w:val="00BD0699"/>
    <w:rsid w:val="00C338C8"/>
    <w:rsid w:val="00C33DF6"/>
    <w:rsid w:val="00C51160"/>
    <w:rsid w:val="00C601D3"/>
    <w:rsid w:val="00C610E3"/>
    <w:rsid w:val="00C73D48"/>
    <w:rsid w:val="00CC5846"/>
    <w:rsid w:val="00CD0E48"/>
    <w:rsid w:val="00CD7BF6"/>
    <w:rsid w:val="00CF570B"/>
    <w:rsid w:val="00CF618A"/>
    <w:rsid w:val="00D560CE"/>
    <w:rsid w:val="00D7112D"/>
    <w:rsid w:val="00D72AEB"/>
    <w:rsid w:val="00D97694"/>
    <w:rsid w:val="00DA57C7"/>
    <w:rsid w:val="00DB62AF"/>
    <w:rsid w:val="00DD1A0B"/>
    <w:rsid w:val="00DD1EFB"/>
    <w:rsid w:val="00DE5354"/>
    <w:rsid w:val="00E07B4A"/>
    <w:rsid w:val="00E511F3"/>
    <w:rsid w:val="00E66269"/>
    <w:rsid w:val="00E74BE8"/>
    <w:rsid w:val="00E85E21"/>
    <w:rsid w:val="00E91B18"/>
    <w:rsid w:val="00EB129F"/>
    <w:rsid w:val="00EC1508"/>
    <w:rsid w:val="00ED0DE0"/>
    <w:rsid w:val="00EF4D37"/>
    <w:rsid w:val="00F004A9"/>
    <w:rsid w:val="00F13CA5"/>
    <w:rsid w:val="00F21441"/>
    <w:rsid w:val="00F268F5"/>
    <w:rsid w:val="00F301D3"/>
    <w:rsid w:val="00F30326"/>
    <w:rsid w:val="00F75AE7"/>
    <w:rsid w:val="00FB3DB1"/>
    <w:rsid w:val="00FC02EB"/>
    <w:rsid w:val="00FD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654F2A1-9A65-4F5D-8268-DD174696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 w:type="character" w:styleId="Hyperlink">
    <w:name w:val="Hyperlink"/>
    <w:basedOn w:val="DefaultParagraphFont"/>
    <w:uiPriority w:val="99"/>
    <w:unhideWhenUsed/>
    <w:rsid w:val="0071463E"/>
    <w:rPr>
      <w:color w:val="0563C1" w:themeColor="hyperlink"/>
      <w:u w:val="single"/>
    </w:rPr>
  </w:style>
  <w:style w:type="paragraph" w:styleId="Header">
    <w:name w:val="header"/>
    <w:basedOn w:val="Normal"/>
    <w:link w:val="HeaderChar"/>
    <w:uiPriority w:val="99"/>
    <w:unhideWhenUsed/>
    <w:rsid w:val="00315951"/>
    <w:pPr>
      <w:tabs>
        <w:tab w:val="center" w:pos="4680"/>
        <w:tab w:val="right" w:pos="9360"/>
      </w:tabs>
    </w:pPr>
  </w:style>
  <w:style w:type="character" w:customStyle="1" w:styleId="HeaderChar">
    <w:name w:val="Header Char"/>
    <w:basedOn w:val="DefaultParagraphFont"/>
    <w:link w:val="Header"/>
    <w:uiPriority w:val="99"/>
    <w:rsid w:val="00315951"/>
  </w:style>
  <w:style w:type="paragraph" w:styleId="Footer">
    <w:name w:val="footer"/>
    <w:basedOn w:val="Normal"/>
    <w:link w:val="FooterChar"/>
    <w:uiPriority w:val="99"/>
    <w:unhideWhenUsed/>
    <w:rsid w:val="00315951"/>
    <w:pPr>
      <w:tabs>
        <w:tab w:val="center" w:pos="4680"/>
        <w:tab w:val="right" w:pos="9360"/>
      </w:tabs>
    </w:pPr>
  </w:style>
  <w:style w:type="character" w:customStyle="1" w:styleId="FooterChar">
    <w:name w:val="Footer Char"/>
    <w:basedOn w:val="DefaultParagraphFont"/>
    <w:link w:val="Footer"/>
    <w:uiPriority w:val="99"/>
    <w:rsid w:val="0031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rotar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CD54-608F-4626-89AA-265A384D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8C7D7033</Template>
  <TotalTime>50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Hope</dc:creator>
  <cp:lastModifiedBy>Stephanie Hope</cp:lastModifiedBy>
  <cp:revision>4</cp:revision>
  <cp:lastPrinted>2017-11-06T21:47:00Z</cp:lastPrinted>
  <dcterms:created xsi:type="dcterms:W3CDTF">2018-03-07T23:39:00Z</dcterms:created>
  <dcterms:modified xsi:type="dcterms:W3CDTF">2018-03-08T00:29:00Z</dcterms:modified>
</cp:coreProperties>
</file>